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AB5C" w14:textId="77777777" w:rsidR="00DE1DC4" w:rsidRDefault="00DE1DC4" w:rsidP="00DE1DC4">
      <w:pPr>
        <w:rPr>
          <w:rFonts w:ascii="Times New Roman" w:hAnsi="Times New Roman"/>
          <w:b/>
          <w:sz w:val="36"/>
          <w:szCs w:val="36"/>
        </w:rPr>
      </w:pPr>
    </w:p>
    <w:p w14:paraId="2690A3C4" w14:textId="480F3FA7" w:rsidR="00DE1DC4" w:rsidRDefault="00DE1DC4" w:rsidP="00DE1DC4">
      <w:pPr>
        <w:rPr>
          <w:rFonts w:ascii="Times New Roman" w:hAnsi="Times New Roman"/>
          <w:b/>
          <w:sz w:val="36"/>
          <w:szCs w:val="36"/>
        </w:rPr>
      </w:pPr>
    </w:p>
    <w:p w14:paraId="0C09B307" w14:textId="6B25C059" w:rsidR="00DE1DC4" w:rsidRDefault="00DE1DC4" w:rsidP="00DE1DC4">
      <w:pPr>
        <w:rPr>
          <w:rFonts w:ascii="Times New Roman" w:hAnsi="Times New Roman"/>
          <w:b/>
          <w:sz w:val="36"/>
          <w:szCs w:val="36"/>
        </w:rPr>
      </w:pPr>
    </w:p>
    <w:p w14:paraId="22510800" w14:textId="77777777" w:rsidR="00DE1DC4" w:rsidRDefault="00DE1DC4" w:rsidP="00DE1DC4">
      <w:pPr>
        <w:rPr>
          <w:rFonts w:ascii="Times New Roman" w:hAnsi="Times New Roman"/>
          <w:b/>
          <w:sz w:val="36"/>
          <w:szCs w:val="36"/>
        </w:rPr>
      </w:pPr>
    </w:p>
    <w:p w14:paraId="15E76AA6" w14:textId="77777777" w:rsidR="00DE1DC4" w:rsidRDefault="00DE1DC4" w:rsidP="00DE1DC4">
      <w:pPr>
        <w:rPr>
          <w:rFonts w:ascii="Times New Roman" w:hAnsi="Times New Roman"/>
          <w:b/>
          <w:sz w:val="36"/>
          <w:szCs w:val="36"/>
        </w:rPr>
      </w:pPr>
    </w:p>
    <w:p w14:paraId="69F330FA" w14:textId="77777777" w:rsidR="00DE1DC4" w:rsidRPr="00CC2CAB" w:rsidRDefault="00DE1DC4" w:rsidP="00DE1DC4">
      <w:pPr>
        <w:rPr>
          <w:rFonts w:ascii="Times New Roman" w:hAnsi="Times New Roman"/>
          <w:b/>
          <w:vanish/>
          <w:sz w:val="36"/>
          <w:szCs w:val="36"/>
          <w:specVanish/>
        </w:rPr>
      </w:pPr>
    </w:p>
    <w:p w14:paraId="31AADC62" w14:textId="78CE0E92" w:rsidR="00DE1DC4" w:rsidRPr="00CC2CAB" w:rsidRDefault="00DE1DC4" w:rsidP="00DE1DC4">
      <w:pPr>
        <w:jc w:val="center"/>
        <w:rPr>
          <w:rFonts w:ascii="Times New Roman" w:hAnsi="Times New Roman"/>
          <w:b/>
          <w:sz w:val="36"/>
          <w:szCs w:val="36"/>
        </w:rPr>
      </w:pPr>
      <w:r w:rsidRPr="00CC2CAB">
        <w:rPr>
          <w:rFonts w:ascii="Times New Roman" w:hAnsi="Times New Roman"/>
          <w:b/>
          <w:sz w:val="36"/>
          <w:szCs w:val="36"/>
        </w:rPr>
        <w:t>Szakmai gyakorlat Törökországban</w:t>
      </w:r>
    </w:p>
    <w:p w14:paraId="2F5810BB" w14:textId="77777777" w:rsidR="00DE1DC4" w:rsidRDefault="00DE1DC4" w:rsidP="00DE1DC4">
      <w:pPr>
        <w:jc w:val="center"/>
        <w:rPr>
          <w:rFonts w:ascii="Times New Roman" w:hAnsi="Times New Roman"/>
        </w:rPr>
      </w:pPr>
    </w:p>
    <w:p w14:paraId="57E3EE30" w14:textId="7F3F02B7" w:rsidR="00DE1DC4" w:rsidRPr="00CC2CAB" w:rsidRDefault="00DE1DC4" w:rsidP="00DE1DC4">
      <w:pPr>
        <w:jc w:val="center"/>
        <w:rPr>
          <w:rFonts w:ascii="Times New Roman" w:hAnsi="Times New Roman"/>
        </w:rPr>
      </w:pPr>
      <w:proofErr w:type="spellStart"/>
      <w:r w:rsidRPr="00CC2CAB">
        <w:rPr>
          <w:rFonts w:ascii="Times New Roman" w:hAnsi="Times New Roman"/>
        </w:rPr>
        <w:t>Nevsehir</w:t>
      </w:r>
      <w:proofErr w:type="spellEnd"/>
    </w:p>
    <w:p w14:paraId="6F5DFFD6" w14:textId="77777777" w:rsidR="00DE1DC4" w:rsidRDefault="00DE1DC4" w:rsidP="00DE1DC4">
      <w:pPr>
        <w:jc w:val="center"/>
        <w:rPr>
          <w:rFonts w:ascii="Times New Roman" w:hAnsi="Times New Roman"/>
        </w:rPr>
      </w:pPr>
    </w:p>
    <w:p w14:paraId="5E35835F" w14:textId="6D0EE46C" w:rsidR="00DE1DC4" w:rsidRPr="00CC2CAB" w:rsidRDefault="00DE1DC4" w:rsidP="00DE1DC4">
      <w:pPr>
        <w:jc w:val="center"/>
        <w:rPr>
          <w:rFonts w:ascii="Times New Roman" w:hAnsi="Times New Roman"/>
        </w:rPr>
      </w:pPr>
      <w:r w:rsidRPr="00CC2CAB">
        <w:rPr>
          <w:rFonts w:ascii="Times New Roman" w:hAnsi="Times New Roman"/>
        </w:rPr>
        <w:t>2022. október 30 – november 19.</w:t>
      </w:r>
    </w:p>
    <w:p w14:paraId="45FDCED8" w14:textId="77777777" w:rsidR="00DE1DC4" w:rsidRDefault="00DE1DC4" w:rsidP="00DE1DC4">
      <w:pPr>
        <w:rPr>
          <w:rFonts w:ascii="Times New Roman" w:hAnsi="Times New Roman"/>
        </w:rPr>
      </w:pPr>
    </w:p>
    <w:p w14:paraId="34F50D8F" w14:textId="77777777" w:rsidR="00DE1DC4" w:rsidRDefault="00DE1DC4" w:rsidP="00DE1DC4">
      <w:pPr>
        <w:rPr>
          <w:rFonts w:ascii="Times New Roman" w:hAnsi="Times New Roman"/>
        </w:rPr>
      </w:pPr>
    </w:p>
    <w:p w14:paraId="3815FFAA" w14:textId="77777777" w:rsidR="00DE1DC4" w:rsidRDefault="00DE1DC4" w:rsidP="00DE1DC4">
      <w:pPr>
        <w:rPr>
          <w:rFonts w:ascii="Times New Roman" w:hAnsi="Times New Roman"/>
        </w:rPr>
      </w:pPr>
    </w:p>
    <w:p w14:paraId="3EFDF8FF" w14:textId="77777777" w:rsidR="00DE1DC4" w:rsidRDefault="00DE1DC4" w:rsidP="00DE1DC4">
      <w:pPr>
        <w:rPr>
          <w:rFonts w:ascii="Times New Roman" w:hAnsi="Times New Roman"/>
        </w:rPr>
      </w:pPr>
    </w:p>
    <w:p w14:paraId="3046191E" w14:textId="77777777" w:rsidR="00DE1DC4" w:rsidRDefault="00DE1DC4" w:rsidP="00DE1DC4">
      <w:pPr>
        <w:rPr>
          <w:rFonts w:ascii="Times New Roman" w:hAnsi="Times New Roman"/>
        </w:rPr>
      </w:pPr>
    </w:p>
    <w:p w14:paraId="0C3E5C82" w14:textId="77777777" w:rsidR="00DE1DC4" w:rsidRPr="00CC2CAB" w:rsidRDefault="00DE1DC4" w:rsidP="00DE1DC4">
      <w:pPr>
        <w:rPr>
          <w:rFonts w:ascii="Times New Roman" w:hAnsi="Times New Roman"/>
        </w:rPr>
      </w:pPr>
    </w:p>
    <w:p w14:paraId="4F6F9B14" w14:textId="1AEA23DD" w:rsidR="00DE1DC4" w:rsidRPr="00CC2CAB" w:rsidRDefault="00DE1DC4" w:rsidP="00DE1D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Győrfi Ervin</w:t>
      </w:r>
      <w:r w:rsidRPr="00CC2CAB">
        <w:rPr>
          <w:rFonts w:ascii="Times New Roman" w:hAnsi="Times New Roman"/>
        </w:rPr>
        <w:t xml:space="preserve"> hegesztő</w:t>
      </w:r>
    </w:p>
    <w:p w14:paraId="079D1C6B" w14:textId="77777777" w:rsidR="00DE1DC4" w:rsidRDefault="00DE1DC4" w:rsidP="00DE1DC4">
      <w:r>
        <w:br w:type="page"/>
      </w:r>
    </w:p>
    <w:p w14:paraId="74293D3D" w14:textId="77777777" w:rsidR="004A0197" w:rsidRDefault="004A0197">
      <w:pPr>
        <w:pStyle w:val="Cmsor1"/>
      </w:pPr>
    </w:p>
    <w:p w14:paraId="1829E54D" w14:textId="6E336342" w:rsidR="00C83AD5" w:rsidRDefault="00A26700" w:rsidP="00483318">
      <w:pPr>
        <w:pStyle w:val="Szmozottlista"/>
      </w:pPr>
      <w:r>
        <w:t>Vasárnap:</w:t>
      </w:r>
      <w:r w:rsidR="002E21C1">
        <w:t xml:space="preserve"> Felszálltunk a repülő</w:t>
      </w:r>
      <w:r w:rsidR="00224A17">
        <w:t>gépre 15:</w:t>
      </w:r>
      <w:r w:rsidR="00382545">
        <w:t>50-kor.</w:t>
      </w:r>
      <w:r w:rsidR="00D31F6C">
        <w:t xml:space="preserve"> A felszállás </w:t>
      </w:r>
      <w:r w:rsidR="00BB39D5">
        <w:t>egy kicsit rossz volt</w:t>
      </w:r>
      <w:r w:rsidR="002E21C1">
        <w:t>,</w:t>
      </w:r>
      <w:r w:rsidR="00BB39D5">
        <w:t xml:space="preserve"> mert még </w:t>
      </w:r>
      <w:r w:rsidR="002E21C1">
        <w:t>szédültem</w:t>
      </w:r>
      <w:r w:rsidR="00BB39D5">
        <w:t xml:space="preserve"> </w:t>
      </w:r>
      <w:r w:rsidR="002E21C1">
        <w:t>és be</w:t>
      </w:r>
      <w:r w:rsidR="00272170">
        <w:t>dugult a fülem</w:t>
      </w:r>
      <w:r w:rsidR="003B6043">
        <w:t>. Isztambulban</w:t>
      </w:r>
      <w:r w:rsidR="002E21C1">
        <w:t>, mikor a le</w:t>
      </w:r>
      <w:r w:rsidR="003B6043">
        <w:t>szá</w:t>
      </w:r>
      <w:r w:rsidR="002E21C1">
        <w:t>llá</w:t>
      </w:r>
      <w:r w:rsidR="003B6043">
        <w:t>s volt</w:t>
      </w:r>
      <w:r w:rsidR="002E21C1">
        <w:t>,</w:t>
      </w:r>
      <w:r w:rsidR="003B6043">
        <w:t xml:space="preserve"> ugyan ezek voltak</w:t>
      </w:r>
      <w:r w:rsidR="002E21C1">
        <w:t>, szédülés és fül be</w:t>
      </w:r>
      <w:r w:rsidR="003B6043">
        <w:t>dugulás</w:t>
      </w:r>
      <w:r w:rsidR="002E21C1">
        <w:t>.</w:t>
      </w:r>
      <w:r w:rsidR="003B6043">
        <w:t xml:space="preserve"> </w:t>
      </w:r>
      <w:r w:rsidR="00C821A4">
        <w:t>19:30</w:t>
      </w:r>
      <w:r w:rsidR="002E21C1">
        <w:t>-</w:t>
      </w:r>
      <w:r w:rsidR="00C821A4">
        <w:t xml:space="preserve">kor szálltunk le Isztambulban. Aztán 4 órát </w:t>
      </w:r>
      <w:r w:rsidR="002E21C1">
        <w:t>várakoztunk a másik repülő</w:t>
      </w:r>
      <w:r w:rsidR="00C821A4">
        <w:t>gépre</w:t>
      </w:r>
      <w:r w:rsidR="002E21C1">
        <w:t>,</w:t>
      </w:r>
      <w:r w:rsidR="00C821A4">
        <w:t xml:space="preserve"> </w:t>
      </w:r>
      <w:r w:rsidR="00CA1611">
        <w:t xml:space="preserve">ami </w:t>
      </w:r>
      <w:r w:rsidR="00A31220">
        <w:t>23</w:t>
      </w:r>
      <w:r w:rsidR="00CA1611">
        <w:t>:50-kor indult</w:t>
      </w:r>
      <w:r w:rsidR="002E21C1">
        <w:t>.</w:t>
      </w:r>
      <w:r w:rsidR="00A31220">
        <w:t xml:space="preserve"> </w:t>
      </w:r>
      <w:r w:rsidR="002E21C1">
        <w:t>Mikor le</w:t>
      </w:r>
      <w:r w:rsidR="00CC179F">
        <w:t>szálltunk a gépről</w:t>
      </w:r>
      <w:r w:rsidR="002E21C1">
        <w:t>,</w:t>
      </w:r>
      <w:r w:rsidR="00CC179F">
        <w:t xml:space="preserve"> busszal mentünk a szállodához. </w:t>
      </w:r>
    </w:p>
    <w:p w14:paraId="6D1F3C80" w14:textId="247FD7D6" w:rsidR="004A0197" w:rsidRDefault="00CA1611" w:rsidP="00483318">
      <w:pPr>
        <w:pStyle w:val="Szmozottlista"/>
      </w:pPr>
      <w:r>
        <w:t xml:space="preserve"> </w:t>
      </w:r>
      <w:proofErr w:type="gramStart"/>
      <w:r w:rsidR="00CC179F">
        <w:t>Hétfő :</w:t>
      </w:r>
      <w:proofErr w:type="gramEnd"/>
      <w:r w:rsidR="002E21C1">
        <w:t xml:space="preserve"> K</w:t>
      </w:r>
      <w:r w:rsidR="001532AD">
        <w:t>aptunk feladatokat</w:t>
      </w:r>
      <w:r w:rsidR="002E21C1">
        <w:t>,</w:t>
      </w:r>
      <w:r w:rsidR="001532AD">
        <w:t xml:space="preserve"> és azokat kel</w:t>
      </w:r>
      <w:r w:rsidR="002E21C1">
        <w:t>l</w:t>
      </w:r>
      <w:r w:rsidR="001532AD">
        <w:t>et</w:t>
      </w:r>
      <w:r w:rsidR="002E21C1">
        <w:t>t meg</w:t>
      </w:r>
      <w:r w:rsidR="001532AD">
        <w:t>csinálni</w:t>
      </w:r>
      <w:r w:rsidR="002E21C1">
        <w:t>,</w:t>
      </w:r>
      <w:r w:rsidR="001532AD">
        <w:t xml:space="preserve"> </w:t>
      </w:r>
      <w:r w:rsidR="00EF6E4A">
        <w:t>amire este 7</w:t>
      </w:r>
      <w:r w:rsidR="002E21C1">
        <w:t>-ig volt a határ</w:t>
      </w:r>
      <w:r w:rsidR="00EF6E4A">
        <w:t xml:space="preserve">idő. </w:t>
      </w:r>
      <w:r w:rsidR="00BB42C0">
        <w:t>Ut</w:t>
      </w:r>
      <w:r w:rsidR="002E21C1">
        <w:t>ána volt a vacsora, török nyelv</w:t>
      </w:r>
      <w:r w:rsidR="00BB42C0">
        <w:t>óra</w:t>
      </w:r>
      <w:r w:rsidR="002E21C1">
        <w:t>, és utána szabad</w:t>
      </w:r>
      <w:r w:rsidR="00BB42C0">
        <w:t>foglalkozás</w:t>
      </w:r>
      <w:r w:rsidR="002E21C1">
        <w:t>.</w:t>
      </w:r>
      <w:r w:rsidR="00BB42C0">
        <w:t xml:space="preserve"> </w:t>
      </w:r>
    </w:p>
    <w:p w14:paraId="5A3D6494" w14:textId="7AA34DC1" w:rsidR="00BB42C0" w:rsidRDefault="00BB42C0" w:rsidP="00483318">
      <w:pPr>
        <w:pStyle w:val="Szmozottlista"/>
      </w:pPr>
      <w:r>
        <w:t xml:space="preserve">Kedd </w:t>
      </w:r>
      <w:r w:rsidR="002E21C1">
        <w:t>fel</w:t>
      </w:r>
      <w:r w:rsidR="0035560B">
        <w:t>keltünk reggel 7</w:t>
      </w:r>
      <w:r w:rsidR="002E21C1">
        <w:t>-kor le</w:t>
      </w:r>
      <w:r w:rsidR="0035560B">
        <w:t>mentünk reggelizni</w:t>
      </w:r>
      <w:r w:rsidR="002E21C1">
        <w:t>,</w:t>
      </w:r>
      <w:r w:rsidR="0035560B">
        <w:t xml:space="preserve"> és 8:30-kor mentünk a munka</w:t>
      </w:r>
      <w:r w:rsidR="00350997">
        <w:t>helyre.</w:t>
      </w:r>
      <w:r w:rsidR="002E21C1">
        <w:t xml:space="preserve"> E</w:t>
      </w:r>
      <w:r w:rsidR="00350997">
        <w:t xml:space="preserve">gész jól </w:t>
      </w:r>
      <w:r w:rsidR="00C027AC">
        <w:t>fogadtak minket</w:t>
      </w:r>
      <w:r w:rsidR="002E21C1">
        <w:t>,</w:t>
      </w:r>
      <w:r w:rsidR="00C027AC">
        <w:t xml:space="preserve"> már az első nap </w:t>
      </w:r>
      <w:r w:rsidR="002E21C1">
        <w:t>hegesztettünk</w:t>
      </w:r>
      <w:r w:rsidR="00D409DF">
        <w:t xml:space="preserve">. </w:t>
      </w:r>
      <w:r w:rsidR="00D84586">
        <w:t xml:space="preserve">Utána volt az ebéd </w:t>
      </w:r>
      <w:r w:rsidR="00E12189">
        <w:t>12:45</w:t>
      </w:r>
      <w:r w:rsidR="002E21C1">
        <w:t>-</w:t>
      </w:r>
      <w:r w:rsidR="00E12189">
        <w:t>kor</w:t>
      </w:r>
      <w:r w:rsidR="00DC1901">
        <w:t xml:space="preserve">. 16:00kor </w:t>
      </w:r>
      <w:r w:rsidR="00936D39">
        <w:t>mentünk haza</w:t>
      </w:r>
      <w:r w:rsidR="002E21C1">
        <w:t>. V</w:t>
      </w:r>
      <w:r w:rsidR="00936D39">
        <w:t>égeztünk</w:t>
      </w:r>
      <w:r w:rsidR="002E21C1">
        <w:t>,</w:t>
      </w:r>
      <w:r w:rsidR="00936D39">
        <w:t xml:space="preserve"> és szabad foglalkozás volt 18:30</w:t>
      </w:r>
      <w:r w:rsidR="002E21C1">
        <w:t>-</w:t>
      </w:r>
      <w:r w:rsidR="00936D39">
        <w:t xml:space="preserve"> ig</w:t>
      </w:r>
      <w:r w:rsidR="002E21C1">
        <w:t>.</w:t>
      </w:r>
      <w:r w:rsidR="00936D39">
        <w:t xml:space="preserve"> </w:t>
      </w:r>
      <w:r w:rsidR="002E21C1">
        <w:t>Utána török nyelv</w:t>
      </w:r>
      <w:r w:rsidR="00412325">
        <w:t>óra volt és szabad foglalkozás</w:t>
      </w:r>
      <w:r w:rsidR="002E21C1">
        <w:t>.</w:t>
      </w:r>
      <w:r w:rsidR="00412325">
        <w:t xml:space="preserve"> </w:t>
      </w:r>
    </w:p>
    <w:p w14:paraId="53EE7DC8" w14:textId="4411A451" w:rsidR="00D56B11" w:rsidRDefault="002E21C1" w:rsidP="00483318">
      <w:pPr>
        <w:pStyle w:val="Szmozottlista"/>
      </w:pPr>
      <w:r>
        <w:t>Szerda: Elmentünk</w:t>
      </w:r>
      <w:r w:rsidR="00D56B11">
        <w:t xml:space="preserve"> dolgozni </w:t>
      </w:r>
      <w:r w:rsidR="009870B0">
        <w:t>reggel</w:t>
      </w:r>
      <w:r>
        <w:t>,</w:t>
      </w:r>
      <w:r w:rsidR="009870B0">
        <w:t xml:space="preserve"> </w:t>
      </w:r>
      <w:r w:rsidR="00264E73">
        <w:t xml:space="preserve">és </w:t>
      </w:r>
      <w:r>
        <w:t>hegesztettünk</w:t>
      </w:r>
      <w:r w:rsidR="00D81FB8">
        <w:t>. Utána ebéd</w:t>
      </w:r>
      <w:r>
        <w:t>,</w:t>
      </w:r>
      <w:r w:rsidR="00D81FB8">
        <w:t xml:space="preserve"> és még ittunk egy török teát</w:t>
      </w:r>
      <w:r w:rsidR="00A443B7">
        <w:t>. 16:00</w:t>
      </w:r>
      <w:r>
        <w:t>-</w:t>
      </w:r>
      <w:r w:rsidR="00A443B7">
        <w:t xml:space="preserve">kor mentünk </w:t>
      </w:r>
      <w:proofErr w:type="gramStart"/>
      <w:r w:rsidR="00A443B7">
        <w:t xml:space="preserve">haza </w:t>
      </w:r>
      <w:r w:rsidR="009E31A5">
        <w:t>.</w:t>
      </w:r>
      <w:proofErr w:type="gramEnd"/>
      <w:r w:rsidR="009E31A5">
        <w:t xml:space="preserve"> Vacsora urán </w:t>
      </w:r>
      <w:r>
        <w:t>török nyelvóra volt.</w:t>
      </w:r>
    </w:p>
    <w:p w14:paraId="1C3B953B" w14:textId="080611B5" w:rsidR="00EE4113" w:rsidRDefault="00CE3747" w:rsidP="00483318">
      <w:pPr>
        <w:pStyle w:val="Szmozottlista"/>
      </w:pPr>
      <w:r>
        <w:t>Csütörtök</w:t>
      </w:r>
      <w:r w:rsidR="002E21C1">
        <w:t>:</w:t>
      </w:r>
      <w:r>
        <w:t xml:space="preserve"> </w:t>
      </w:r>
      <w:r w:rsidR="002E21C1">
        <w:t>Reggelizés</w:t>
      </w:r>
      <w:r w:rsidR="00855B12">
        <w:t xml:space="preserve"> után mentünk dolgozni</w:t>
      </w:r>
      <w:r w:rsidR="002E21C1">
        <w:t>,</w:t>
      </w:r>
      <w:r w:rsidR="00855B12">
        <w:t xml:space="preserve"> </w:t>
      </w:r>
      <w:r w:rsidR="00C50BC0">
        <w:t xml:space="preserve">gépeket </w:t>
      </w:r>
      <w:r w:rsidR="002E21C1">
        <w:t>takarítottunk</w:t>
      </w:r>
      <w:r w:rsidR="00C50BC0">
        <w:t xml:space="preserve"> ki</w:t>
      </w:r>
      <w:r w:rsidR="002E21C1">
        <w:t>,</w:t>
      </w:r>
      <w:r w:rsidR="00C50BC0">
        <w:t xml:space="preserve"> még meg is </w:t>
      </w:r>
      <w:r w:rsidR="002E21C1">
        <w:t>szereltük</w:t>
      </w:r>
      <w:r w:rsidR="00C50BC0">
        <w:t xml:space="preserve"> </w:t>
      </w:r>
      <w:r w:rsidR="006C56D6">
        <w:t>őket</w:t>
      </w:r>
      <w:r w:rsidR="002E21C1">
        <w:t>. A</w:t>
      </w:r>
      <w:r w:rsidR="006C56D6">
        <w:t>ztán tészta gépekhez csináltunk alkatrészeket</w:t>
      </w:r>
      <w:r w:rsidR="002E21C1">
        <w:t>.</w:t>
      </w:r>
      <w:r w:rsidR="006C56D6">
        <w:t xml:space="preserve"> </w:t>
      </w:r>
      <w:r w:rsidR="002E21C1">
        <w:t>V</w:t>
      </w:r>
      <w:r w:rsidR="009D321E">
        <w:t xml:space="preserve">acsora után még elmentünk egy </w:t>
      </w:r>
      <w:r w:rsidR="00BE5718">
        <w:t>kávézóba,</w:t>
      </w:r>
      <w:r w:rsidR="009D321E">
        <w:t xml:space="preserve"> ahol </w:t>
      </w:r>
      <w:r w:rsidR="009867EA">
        <w:t xml:space="preserve">ittunk egy kávét. </w:t>
      </w:r>
    </w:p>
    <w:p w14:paraId="0B06E44F" w14:textId="3F79CAF9" w:rsidR="009867EA" w:rsidRDefault="00BE5718" w:rsidP="00483318">
      <w:pPr>
        <w:pStyle w:val="Szmozottlista"/>
      </w:pPr>
      <w:r>
        <w:t>Péntek</w:t>
      </w:r>
      <w:r w:rsidR="009867EA">
        <w:t>:</w:t>
      </w:r>
      <w:r>
        <w:t xml:space="preserve"> R</w:t>
      </w:r>
      <w:r w:rsidR="00473BEB">
        <w:t xml:space="preserve">eggel </w:t>
      </w:r>
      <w:r>
        <w:t>elmentünk</w:t>
      </w:r>
      <w:r w:rsidR="00473BEB">
        <w:t xml:space="preserve"> dolgozni</w:t>
      </w:r>
      <w:r>
        <w:t>, és a munka</w:t>
      </w:r>
      <w:r w:rsidR="00473BEB">
        <w:t xml:space="preserve">társaink meghívtak minket </w:t>
      </w:r>
      <w:r>
        <w:t>a mecsetb</w:t>
      </w:r>
      <w:r w:rsidR="00D366DA">
        <w:t>e</w:t>
      </w:r>
      <w:r>
        <w:t>,</w:t>
      </w:r>
      <w:r w:rsidR="00D366DA">
        <w:t xml:space="preserve"> a</w:t>
      </w:r>
      <w:r>
        <w:t xml:space="preserve">hol a </w:t>
      </w:r>
      <w:r w:rsidR="00D366DA">
        <w:t>török</w:t>
      </w:r>
      <w:r>
        <w:t>ök</w:t>
      </w:r>
      <w:r w:rsidR="00D366DA">
        <w:t xml:space="preserve"> </w:t>
      </w:r>
      <w:r>
        <w:t>imádkoztak.</w:t>
      </w:r>
      <w:r w:rsidR="00BD3427">
        <w:t xml:space="preserve"> </w:t>
      </w:r>
      <w:r w:rsidR="00C556D0">
        <w:t>Este megbeszélés volt.</w:t>
      </w:r>
    </w:p>
    <w:p w14:paraId="0BE64DA2" w14:textId="487E41F9" w:rsidR="00BD3427" w:rsidRDefault="00BE5718" w:rsidP="00483318">
      <w:pPr>
        <w:pStyle w:val="Szmozottlista"/>
      </w:pPr>
      <w:r>
        <w:t>Szombat</w:t>
      </w:r>
      <w:r w:rsidR="00BD3427">
        <w:t>:</w:t>
      </w:r>
      <w:r>
        <w:t xml:space="preserve"> </w:t>
      </w:r>
      <w:r w:rsidR="00CE5104">
        <w:t xml:space="preserve">9:30-kor </w:t>
      </w:r>
      <w:r>
        <w:t>elmentünk</w:t>
      </w:r>
      <w:r w:rsidR="00CE5104">
        <w:t xml:space="preserve"> egy 6 kilométeres </w:t>
      </w:r>
      <w:r w:rsidR="00051143">
        <w:t>túrára</w:t>
      </w:r>
      <w:r>
        <w:t>,</w:t>
      </w:r>
      <w:r w:rsidR="00051143">
        <w:t xml:space="preserve"> utána pedig </w:t>
      </w:r>
      <w:r>
        <w:t>törökfürdőbe.</w:t>
      </w:r>
    </w:p>
    <w:p w14:paraId="57103E57" w14:textId="05A8E675" w:rsidR="00FF4F2F" w:rsidRDefault="00FF4F2F" w:rsidP="00483318">
      <w:pPr>
        <w:pStyle w:val="Szmozottlista"/>
      </w:pPr>
      <w:r>
        <w:t>Vasárnap:</w:t>
      </w:r>
      <w:r w:rsidR="00BE5718">
        <w:t xml:space="preserve"> R</w:t>
      </w:r>
      <w:r>
        <w:t>eggel 6:10</w:t>
      </w:r>
      <w:r w:rsidR="00BE5718">
        <w:t>-</w:t>
      </w:r>
      <w:r>
        <w:t xml:space="preserve"> kor mentünk </w:t>
      </w:r>
      <w:proofErr w:type="gramStart"/>
      <w:r w:rsidR="00BE5718">
        <w:t>hőlégballon  nézésre</w:t>
      </w:r>
      <w:proofErr w:type="gramEnd"/>
      <w:r w:rsidR="00BE5718">
        <w:t>,</w:t>
      </w:r>
      <w:r w:rsidR="00886C48">
        <w:t xml:space="preserve"> </w:t>
      </w:r>
      <w:r w:rsidR="00023D14">
        <w:t>és lovagolni</w:t>
      </w:r>
      <w:r w:rsidR="00BE5718">
        <w:t>. Utána vissza</w:t>
      </w:r>
      <w:r w:rsidR="00023D14">
        <w:t>jöttünk a szállodába</w:t>
      </w:r>
      <w:r w:rsidR="00BE5718">
        <w:t>,</w:t>
      </w:r>
      <w:r w:rsidR="00023D14">
        <w:t xml:space="preserve"> </w:t>
      </w:r>
      <w:r w:rsidR="00DE1DC4">
        <w:t>meg</w:t>
      </w:r>
      <w:r w:rsidR="00BE5718">
        <w:t>reggeliztünk</w:t>
      </w:r>
      <w:r w:rsidR="00DE1DC4">
        <w:t>,</w:t>
      </w:r>
      <w:r w:rsidR="00805E73">
        <w:t xml:space="preserve"> és egy </w:t>
      </w:r>
      <w:r w:rsidR="00DE1DC4">
        <w:t>egész napos szabad</w:t>
      </w:r>
      <w:r w:rsidR="00805E73">
        <w:t xml:space="preserve">foglalkozás volt. </w:t>
      </w:r>
    </w:p>
    <w:p w14:paraId="4A7E1770" w14:textId="77777777" w:rsidR="00C556D0" w:rsidRDefault="00C556D0" w:rsidP="00C556D0">
      <w:pPr>
        <w:pStyle w:val="Szmozottlista"/>
      </w:pPr>
      <w:proofErr w:type="gramStart"/>
      <w:r>
        <w:lastRenderedPageBreak/>
        <w:t>Hétfő :</w:t>
      </w:r>
      <w:proofErr w:type="gramEnd"/>
      <w:r>
        <w:t xml:space="preserve"> </w:t>
      </w:r>
      <w:r>
        <w:t>Reggelizés után mentünk dolgozni</w:t>
      </w:r>
      <w:r>
        <w:t xml:space="preserve">. Élelmiszer gyártó gépekhez gyártottunk alkatrészeket. Leginkább a </w:t>
      </w:r>
      <w:proofErr w:type="spellStart"/>
      <w:r>
        <w:t>flex</w:t>
      </w:r>
      <w:proofErr w:type="spellEnd"/>
      <w:r>
        <w:t xml:space="preserve">-szel dolgoztam a mai napon. lemez munkákat csináltam. </w:t>
      </w:r>
      <w:r>
        <w:t>Vacsora urán török nyelvóra volt.</w:t>
      </w:r>
    </w:p>
    <w:p w14:paraId="3B9DDAD7" w14:textId="625607B7" w:rsidR="00C556D0" w:rsidRDefault="00C556D0" w:rsidP="00C556D0">
      <w:pPr>
        <w:pStyle w:val="Szmozottlista"/>
        <w:numPr>
          <w:ilvl w:val="0"/>
          <w:numId w:val="0"/>
        </w:numPr>
        <w:ind w:left="432"/>
      </w:pPr>
    </w:p>
    <w:p w14:paraId="338640AA" w14:textId="5F608E02" w:rsidR="00C556D0" w:rsidRDefault="00C556D0" w:rsidP="00483318">
      <w:pPr>
        <w:pStyle w:val="Szmozottlista"/>
      </w:pPr>
      <w:r>
        <w:t xml:space="preserve"> Kedd: </w:t>
      </w:r>
      <w:r>
        <w:t>Elmentünk dolgozni reggel, és hegesztettünk. Utána ebéd, és még ittunk egy török teát. 16:00-kor mentünk haza</w:t>
      </w:r>
      <w:r>
        <w:t xml:space="preserve">. Este egy török családot látogattunk meg. Én </w:t>
      </w:r>
      <w:proofErr w:type="spellStart"/>
      <w:r>
        <w:t>Tuncayéknál</w:t>
      </w:r>
      <w:proofErr w:type="spellEnd"/>
      <w:r>
        <w:t xml:space="preserve"> voltam.</w:t>
      </w:r>
    </w:p>
    <w:p w14:paraId="0299FCAD" w14:textId="77777777" w:rsidR="00C556D0" w:rsidRDefault="00C556D0" w:rsidP="00C556D0">
      <w:pPr>
        <w:pStyle w:val="Listaszerbekezds"/>
      </w:pPr>
    </w:p>
    <w:p w14:paraId="1634CC9A" w14:textId="6FC70AE9" w:rsidR="00C556D0" w:rsidRDefault="00C556D0" w:rsidP="00483318">
      <w:pPr>
        <w:pStyle w:val="Szmozottlista"/>
      </w:pPr>
      <w:r>
        <w:t xml:space="preserve">Szerda: </w:t>
      </w:r>
      <w:r>
        <w:t>felkeltünk reggel 7-kor lementünk reggelizni, és 8:30-kor mentünk a munkahelyre.</w:t>
      </w:r>
      <w:r>
        <w:t xml:space="preserve"> Nem kell túl sokat dolgozni. Mindig elmondják érthetően, hogy mi a feladat. Este szabad program volt.</w:t>
      </w:r>
    </w:p>
    <w:p w14:paraId="43B255E3" w14:textId="77777777" w:rsidR="00C556D0" w:rsidRDefault="00C556D0" w:rsidP="00C556D0">
      <w:pPr>
        <w:pStyle w:val="Listaszerbekezds"/>
      </w:pPr>
    </w:p>
    <w:p w14:paraId="41FA8AF9" w14:textId="2653C7B1" w:rsidR="00C556D0" w:rsidRDefault="00C556D0" w:rsidP="00483318">
      <w:pPr>
        <w:pStyle w:val="Szmozottlista"/>
      </w:pPr>
      <w:r>
        <w:t>Csütörtök:</w:t>
      </w:r>
      <w:r w:rsidR="00241BEF">
        <w:t xml:space="preserve"> ma is az élelmiszergéphez készítettem egy ajtót. Lemezmunka volt. Vágás, hajlítás, csiszolás, hegesztés. Este pihentem.</w:t>
      </w:r>
    </w:p>
    <w:p w14:paraId="4136CDCB" w14:textId="77777777" w:rsidR="00C556D0" w:rsidRDefault="00C556D0" w:rsidP="00C556D0">
      <w:pPr>
        <w:pStyle w:val="Listaszerbekezds"/>
      </w:pPr>
    </w:p>
    <w:p w14:paraId="14A60C69" w14:textId="363390B9" w:rsidR="00C556D0" w:rsidRPr="00241BEF" w:rsidRDefault="00C556D0" w:rsidP="00483318">
      <w:pPr>
        <w:pStyle w:val="Szmozottlista"/>
      </w:pPr>
      <w:r>
        <w:rPr>
          <w:color w:val="000000"/>
        </w:rPr>
        <w:t xml:space="preserve">Péntek elégé laza nap volt a munkahelyen. Csak </w:t>
      </w:r>
      <w:proofErr w:type="spellStart"/>
      <w:r w:rsidR="00241BEF">
        <w:rPr>
          <w:color w:val="000000"/>
        </w:rPr>
        <w:t>flexeltem</w:t>
      </w:r>
      <w:proofErr w:type="spellEnd"/>
      <w:r w:rsidR="00241BEF">
        <w:rPr>
          <w:color w:val="000000"/>
        </w:rPr>
        <w:t xml:space="preserve"> egész nap</w:t>
      </w:r>
      <w:r>
        <w:rPr>
          <w:color w:val="000000"/>
        </w:rPr>
        <w:t xml:space="preserve">. Munka után meg ünnepeltük </w:t>
      </w:r>
      <w:proofErr w:type="spellStart"/>
      <w:r>
        <w:rPr>
          <w:color w:val="000000"/>
        </w:rPr>
        <w:t>Tuncay</w:t>
      </w:r>
      <w:proofErr w:type="spellEnd"/>
      <w:r>
        <w:rPr>
          <w:color w:val="000000"/>
        </w:rPr>
        <w:t xml:space="preserve"> születésnapját és utána mentünk bowlingozni</w:t>
      </w:r>
      <w:r w:rsidR="00241BEF">
        <w:rPr>
          <w:color w:val="000000"/>
        </w:rPr>
        <w:t>.</w:t>
      </w:r>
    </w:p>
    <w:p w14:paraId="0E479696" w14:textId="77777777" w:rsidR="00241BEF" w:rsidRDefault="00241BEF" w:rsidP="00241BEF">
      <w:pPr>
        <w:pStyle w:val="Listaszerbekezds"/>
      </w:pPr>
    </w:p>
    <w:p w14:paraId="23584F8F" w14:textId="7600E4CB" w:rsidR="00241BEF" w:rsidRDefault="00241BEF" w:rsidP="00241BEF">
      <w:pPr>
        <w:pStyle w:val="Szmozottlista"/>
      </w:pPr>
      <w:r>
        <w:t>Szombaton szabad nap volt. Pihentem.</w:t>
      </w:r>
    </w:p>
    <w:p w14:paraId="0DF0DDA5" w14:textId="77777777" w:rsidR="00241BEF" w:rsidRDefault="00241BEF" w:rsidP="00241BEF">
      <w:pPr>
        <w:pStyle w:val="Listaszerbekezds"/>
      </w:pPr>
    </w:p>
    <w:p w14:paraId="211C7987" w14:textId="1B56341D" w:rsidR="00C556D0" w:rsidRDefault="00C556D0" w:rsidP="00241BEF">
      <w:pPr>
        <w:pStyle w:val="Szmozottlista"/>
      </w:pPr>
      <w:r w:rsidRPr="0053190C">
        <w:t>Vasárnap túrázás volt a busszal. Rendkívül szép helyeket látogattunk meg, Ramazan volt az idegenvezetőnk. V</w:t>
      </w:r>
      <w:r>
        <w:t>o</w:t>
      </w:r>
      <w:r w:rsidRPr="0053190C">
        <w:t>ltunk a földalatti városba és sok látványosságnál és a panoráma kilátónál is. Délután szabadnap volt.</w:t>
      </w:r>
    </w:p>
    <w:p w14:paraId="5F9DAED0" w14:textId="77777777" w:rsidR="00241BEF" w:rsidRDefault="00241BEF" w:rsidP="00241BEF">
      <w:pPr>
        <w:pStyle w:val="Listaszerbekezds"/>
      </w:pPr>
    </w:p>
    <w:p w14:paraId="5519F375" w14:textId="7B5D5B23" w:rsidR="00241BEF" w:rsidRDefault="00241BEF" w:rsidP="00241BEF">
      <w:pPr>
        <w:pStyle w:val="Szmozottlista"/>
      </w:pPr>
      <w:r>
        <w:lastRenderedPageBreak/>
        <w:t>Reggelizés után mentünk dolgozni.</w:t>
      </w:r>
      <w:r>
        <w:t xml:space="preserve"> Ugyanazt a munkát folytattam, amit pénteken elkezdtem. Még nem fejeztem be, keddre is marad. Este szabad volt.</w:t>
      </w:r>
    </w:p>
    <w:p w14:paraId="52499016" w14:textId="77777777" w:rsidR="00241BEF" w:rsidRDefault="00241BEF" w:rsidP="00241BEF">
      <w:pPr>
        <w:pStyle w:val="Listaszerbekezds"/>
      </w:pPr>
    </w:p>
    <w:p w14:paraId="477E45D3" w14:textId="38DE6DDE" w:rsidR="00241BEF" w:rsidRDefault="00241BEF" w:rsidP="00241BEF">
      <w:pPr>
        <w:pStyle w:val="Szmozottlista"/>
      </w:pPr>
      <w:r>
        <w:t>Folytattam és befejeztem a hétfői munkát.</w:t>
      </w:r>
    </w:p>
    <w:p w14:paraId="7FDEF134" w14:textId="77777777" w:rsidR="00241BEF" w:rsidRDefault="00241BEF" w:rsidP="00241BEF">
      <w:pPr>
        <w:pStyle w:val="Listaszerbekezds"/>
      </w:pPr>
    </w:p>
    <w:p w14:paraId="48299FA9" w14:textId="3C9A8E6A" w:rsidR="00241BEF" w:rsidRDefault="00241BEF" w:rsidP="00241BEF">
      <w:pPr>
        <w:pStyle w:val="Szmozottlista"/>
      </w:pPr>
      <w:r>
        <w:t xml:space="preserve"> </w:t>
      </w:r>
      <w:proofErr w:type="gramStart"/>
      <w:r>
        <w:t xml:space="preserve">Szerda: </w:t>
      </w:r>
      <w:r>
        <w:t xml:space="preserve"> Elmentünk</w:t>
      </w:r>
      <w:proofErr w:type="gramEnd"/>
      <w:r>
        <w:t xml:space="preserve"> dolgozni reggel, és hegesztettünk. Utána ebéd, és még ittunk egy török teát. 16:00-kor mentünk haza.</w:t>
      </w:r>
      <w:r>
        <w:t xml:space="preserve"> Este bowlingoztunk.</w:t>
      </w:r>
    </w:p>
    <w:p w14:paraId="41EFED5F" w14:textId="77777777" w:rsidR="00241BEF" w:rsidRDefault="00241BEF" w:rsidP="00241BEF">
      <w:pPr>
        <w:pStyle w:val="Listaszerbekezds"/>
      </w:pPr>
    </w:p>
    <w:p w14:paraId="7D8DBF46" w14:textId="7E947755" w:rsidR="00241BEF" w:rsidRDefault="00241BEF" w:rsidP="00241BEF">
      <w:pPr>
        <w:pStyle w:val="Szmozottlista"/>
      </w:pPr>
      <w:r>
        <w:t xml:space="preserve"> Csütörtökön már nem sokat dolgoztunk. Búcsúzkodtunk és megajándékoztuk egymást. </w:t>
      </w:r>
    </w:p>
    <w:p w14:paraId="7E52425F" w14:textId="77777777" w:rsidR="00241BEF" w:rsidRDefault="00241BEF" w:rsidP="00241BEF">
      <w:pPr>
        <w:pStyle w:val="Szmozottlista"/>
      </w:pPr>
      <w:r>
        <w:rPr>
          <w:u w:val="single"/>
        </w:rPr>
        <w:t>Pénteken</w:t>
      </w:r>
      <w:r>
        <w:t xml:space="preserve"> fociztunk délelőtt, vásároltunk. Délután lezártuk a három hetet. Mindenki angolul mondta el a meglátásait. Este buliztunk a török táncházban.</w:t>
      </w:r>
    </w:p>
    <w:p w14:paraId="34C923FC" w14:textId="77777777" w:rsidR="00241BEF" w:rsidRDefault="00241BEF" w:rsidP="00241BEF">
      <w:pPr>
        <w:pStyle w:val="Szmozottlista"/>
      </w:pPr>
      <w:r>
        <w:rPr>
          <w:u w:val="single"/>
        </w:rPr>
        <w:t>Szombaton</w:t>
      </w:r>
      <w:r>
        <w:t xml:space="preserve"> eljött a hazautazás napja. Ugyanazon az útvonalon, ahogy jöttünk, repültünk haza. nagyon sok élményt és tapasztalatot hoztam haza.</w:t>
      </w:r>
    </w:p>
    <w:p w14:paraId="63D4DB20" w14:textId="77777777" w:rsidR="00241BEF" w:rsidRDefault="00241BEF" w:rsidP="00241BEF">
      <w:pPr>
        <w:pStyle w:val="Szmozottlista"/>
        <w:numPr>
          <w:ilvl w:val="0"/>
          <w:numId w:val="0"/>
        </w:numPr>
      </w:pPr>
    </w:p>
    <w:p w14:paraId="42BAB6F9" w14:textId="2F7E6DC6" w:rsidR="00241BEF" w:rsidRDefault="00241BEF" w:rsidP="00241BEF">
      <w:pPr>
        <w:pStyle w:val="Szmozottlista"/>
        <w:numPr>
          <w:ilvl w:val="0"/>
          <w:numId w:val="0"/>
        </w:numPr>
      </w:pPr>
    </w:p>
    <w:p w14:paraId="20460299" w14:textId="77777777" w:rsidR="00241BEF" w:rsidRDefault="00241BEF" w:rsidP="00241BEF">
      <w:pPr>
        <w:pStyle w:val="Szmozottlista"/>
        <w:numPr>
          <w:ilvl w:val="0"/>
          <w:numId w:val="0"/>
        </w:numPr>
      </w:pPr>
    </w:p>
    <w:p w14:paraId="2BEC7DC2" w14:textId="77777777" w:rsidR="00EE4113" w:rsidRDefault="00EE4113" w:rsidP="00C94E0A">
      <w:pPr>
        <w:pStyle w:val="Szmozottlista"/>
        <w:numPr>
          <w:ilvl w:val="0"/>
          <w:numId w:val="0"/>
        </w:numPr>
      </w:pPr>
    </w:p>
    <w:p w14:paraId="2F7C585A" w14:textId="77777777" w:rsidR="00C83AD5" w:rsidRDefault="00C83AD5" w:rsidP="00C83AD5">
      <w:pPr>
        <w:pStyle w:val="Szmozottlista"/>
        <w:numPr>
          <w:ilvl w:val="0"/>
          <w:numId w:val="0"/>
        </w:numPr>
        <w:ind w:left="432"/>
      </w:pPr>
    </w:p>
    <w:p w14:paraId="0E5EB58F" w14:textId="6B6EAF0C" w:rsidR="00382545" w:rsidRDefault="00C94E0A" w:rsidP="00D31F6C">
      <w:pPr>
        <w:pStyle w:val="Szmozottlista"/>
        <w:numPr>
          <w:ilvl w:val="0"/>
          <w:numId w:val="0"/>
        </w:numPr>
      </w:pPr>
      <w:r w:rsidRPr="00C94E0A">
        <w:rPr>
          <w:noProof/>
          <w:lang w:eastAsia="hu-HU"/>
        </w:rPr>
        <w:lastRenderedPageBreak/>
        <w:drawing>
          <wp:inline distT="0" distB="0" distL="0" distR="0" wp14:anchorId="00831C7C" wp14:editId="7AADC73E">
            <wp:extent cx="5732145" cy="4299529"/>
            <wp:effectExtent l="0" t="0" r="1905" b="6350"/>
            <wp:docPr id="1" name="Kép 1" descr="C:\Users\Jani\Downloads\315010680_1020988685968298_83760817377336466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\Downloads\315010680_1020988685968298_837608173773364662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29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B6E8" w14:textId="77777777" w:rsidR="00F14F45" w:rsidRDefault="00F14F45">
      <w:pPr>
        <w:spacing w:after="0" w:line="240" w:lineRule="auto"/>
      </w:pPr>
      <w:r>
        <w:rPr>
          <w:lang w:val="hu" w:bidi="hu"/>
        </w:rPr>
        <w:separator/>
      </w:r>
    </w:p>
    <w:p w14:paraId="395CBBBF" w14:textId="77777777" w:rsidR="00F14F45" w:rsidRDefault="00F14F45"/>
    <w:p w14:paraId="359B6395" w14:textId="77777777" w:rsidR="00F14F45" w:rsidRDefault="00F14F45"/>
  </w:endnote>
  <w:endnote w:type="continuationSeparator" w:id="0">
    <w:p w14:paraId="59048F31" w14:textId="77777777" w:rsidR="00F14F45" w:rsidRDefault="00F14F45">
      <w:pPr>
        <w:spacing w:after="0" w:line="240" w:lineRule="auto"/>
      </w:pPr>
      <w:r>
        <w:rPr>
          <w:lang w:val="hu" w:bidi="hu"/>
        </w:rPr>
        <w:continuationSeparator/>
      </w:r>
    </w:p>
    <w:p w14:paraId="1EF6282A" w14:textId="77777777" w:rsidR="00F14F45" w:rsidRDefault="00F14F45"/>
    <w:p w14:paraId="646F932B" w14:textId="77777777" w:rsidR="00F14F45" w:rsidRDefault="00F14F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303C" w14:textId="77777777" w:rsidR="004A0197" w:rsidRDefault="004A019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48FC4" w14:textId="214729E9" w:rsidR="004A0197" w:rsidRDefault="00A30A9A">
        <w:pPr>
          <w:pStyle w:val="llb"/>
        </w:pPr>
        <w:r>
          <w:rPr>
            <w:lang w:val="hu" w:bidi="hu"/>
          </w:rPr>
          <w:fldChar w:fldCharType="begin"/>
        </w:r>
        <w:r>
          <w:rPr>
            <w:lang w:val="hu" w:bidi="hu"/>
          </w:rPr>
          <w:instrText xml:space="preserve"> PAGE   \* MERGEFORMAT </w:instrText>
        </w:r>
        <w:r>
          <w:rPr>
            <w:lang w:val="hu" w:bidi="hu"/>
          </w:rPr>
          <w:fldChar w:fldCharType="separate"/>
        </w:r>
        <w:r w:rsidR="00C94E0A">
          <w:rPr>
            <w:noProof/>
            <w:lang w:val="hu" w:bidi="hu"/>
          </w:rPr>
          <w:t>3</w:t>
        </w:r>
        <w:r>
          <w:rPr>
            <w:noProof/>
            <w:lang w:val="hu" w:bidi="h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6E2D" w14:textId="77777777" w:rsidR="004A0197" w:rsidRDefault="004A01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CC9B" w14:textId="77777777" w:rsidR="00F14F45" w:rsidRDefault="00F14F45">
      <w:pPr>
        <w:spacing w:after="0" w:line="240" w:lineRule="auto"/>
      </w:pPr>
      <w:r>
        <w:rPr>
          <w:lang w:val="hu" w:bidi="hu"/>
        </w:rPr>
        <w:separator/>
      </w:r>
    </w:p>
    <w:p w14:paraId="0BFF31CD" w14:textId="77777777" w:rsidR="00F14F45" w:rsidRDefault="00F14F45"/>
    <w:p w14:paraId="582630A1" w14:textId="77777777" w:rsidR="00F14F45" w:rsidRDefault="00F14F45"/>
  </w:footnote>
  <w:footnote w:type="continuationSeparator" w:id="0">
    <w:p w14:paraId="2FA7C0CE" w14:textId="77777777" w:rsidR="00F14F45" w:rsidRDefault="00F14F45">
      <w:pPr>
        <w:spacing w:after="0" w:line="240" w:lineRule="auto"/>
      </w:pPr>
      <w:r>
        <w:rPr>
          <w:lang w:val="hu" w:bidi="hu"/>
        </w:rPr>
        <w:continuationSeparator/>
      </w:r>
    </w:p>
    <w:p w14:paraId="519C69D7" w14:textId="77777777" w:rsidR="00F14F45" w:rsidRDefault="00F14F45"/>
    <w:p w14:paraId="7895301F" w14:textId="77777777" w:rsidR="00F14F45" w:rsidRDefault="00F14F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93F6" w14:textId="77777777" w:rsidR="004A0197" w:rsidRDefault="004A019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56EA" w14:textId="77777777" w:rsidR="004A0197" w:rsidRDefault="004A019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5EEB" w14:textId="77777777" w:rsidR="004A0197" w:rsidRDefault="004A01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Felsorol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Szmozottlist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171779">
    <w:abstractNumId w:val="9"/>
  </w:num>
  <w:num w:numId="2" w16cid:durableId="2145729121">
    <w:abstractNumId w:val="8"/>
  </w:num>
  <w:num w:numId="3" w16cid:durableId="255476930">
    <w:abstractNumId w:val="7"/>
  </w:num>
  <w:num w:numId="4" w16cid:durableId="1109857751">
    <w:abstractNumId w:val="6"/>
  </w:num>
  <w:num w:numId="5" w16cid:durableId="541481551">
    <w:abstractNumId w:val="5"/>
  </w:num>
  <w:num w:numId="6" w16cid:durableId="2124885039">
    <w:abstractNumId w:val="4"/>
  </w:num>
  <w:num w:numId="7" w16cid:durableId="282226759">
    <w:abstractNumId w:val="3"/>
  </w:num>
  <w:num w:numId="8" w16cid:durableId="1973516435">
    <w:abstractNumId w:val="2"/>
  </w:num>
  <w:num w:numId="9" w16cid:durableId="591008738">
    <w:abstractNumId w:val="1"/>
  </w:num>
  <w:num w:numId="10" w16cid:durableId="484393566">
    <w:abstractNumId w:val="0"/>
  </w:num>
  <w:num w:numId="11" w16cid:durableId="1877502104">
    <w:abstractNumId w:val="11"/>
  </w:num>
  <w:num w:numId="12" w16cid:durableId="218789832">
    <w:abstractNumId w:val="9"/>
    <w:lvlOverride w:ilvl="0">
      <w:startOverride w:val="1"/>
    </w:lvlOverride>
  </w:num>
  <w:num w:numId="13" w16cid:durableId="1171288250">
    <w:abstractNumId w:val="10"/>
  </w:num>
  <w:num w:numId="14" w16cid:durableId="12212137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18"/>
    <w:rsid w:val="00023D14"/>
    <w:rsid w:val="00051143"/>
    <w:rsid w:val="000A65F5"/>
    <w:rsid w:val="001532AD"/>
    <w:rsid w:val="001E147A"/>
    <w:rsid w:val="00224A17"/>
    <w:rsid w:val="00241BEF"/>
    <w:rsid w:val="00264E73"/>
    <w:rsid w:val="00272170"/>
    <w:rsid w:val="002E21C1"/>
    <w:rsid w:val="00350997"/>
    <w:rsid w:val="0035560B"/>
    <w:rsid w:val="00382545"/>
    <w:rsid w:val="003B6043"/>
    <w:rsid w:val="00412325"/>
    <w:rsid w:val="00473BEB"/>
    <w:rsid w:val="00483318"/>
    <w:rsid w:val="004A0197"/>
    <w:rsid w:val="006C56D6"/>
    <w:rsid w:val="007153D7"/>
    <w:rsid w:val="007661F8"/>
    <w:rsid w:val="00805E73"/>
    <w:rsid w:val="008356E8"/>
    <w:rsid w:val="00855B12"/>
    <w:rsid w:val="00886C48"/>
    <w:rsid w:val="00936D39"/>
    <w:rsid w:val="009867EA"/>
    <w:rsid w:val="009870B0"/>
    <w:rsid w:val="009D321E"/>
    <w:rsid w:val="009E31A5"/>
    <w:rsid w:val="00A26700"/>
    <w:rsid w:val="00A30A9A"/>
    <w:rsid w:val="00A31220"/>
    <w:rsid w:val="00A443B7"/>
    <w:rsid w:val="00AD3865"/>
    <w:rsid w:val="00B610FB"/>
    <w:rsid w:val="00BB39D5"/>
    <w:rsid w:val="00BB42C0"/>
    <w:rsid w:val="00BD3427"/>
    <w:rsid w:val="00BE5718"/>
    <w:rsid w:val="00C027AC"/>
    <w:rsid w:val="00C50BC0"/>
    <w:rsid w:val="00C556D0"/>
    <w:rsid w:val="00C821A4"/>
    <w:rsid w:val="00C83AD5"/>
    <w:rsid w:val="00C94E0A"/>
    <w:rsid w:val="00CA1611"/>
    <w:rsid w:val="00CC179F"/>
    <w:rsid w:val="00CE3747"/>
    <w:rsid w:val="00CE5104"/>
    <w:rsid w:val="00D31F6C"/>
    <w:rsid w:val="00D366DA"/>
    <w:rsid w:val="00D409DF"/>
    <w:rsid w:val="00D56B11"/>
    <w:rsid w:val="00D81FB8"/>
    <w:rsid w:val="00D84586"/>
    <w:rsid w:val="00DC1901"/>
    <w:rsid w:val="00DE1DC4"/>
    <w:rsid w:val="00E12189"/>
    <w:rsid w:val="00EB26F7"/>
    <w:rsid w:val="00EE4113"/>
    <w:rsid w:val="00EF6E4A"/>
    <w:rsid w:val="00F14F45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2FD235"/>
  <w15:chartTrackingRefBased/>
  <w15:docId w15:val="{340D81F4-4C25-DD4E-A408-715B6B9C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hu" w:eastAsia="ja-JP" w:bidi="hu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0A9A"/>
    <w:rPr>
      <w:rFonts w:cs="Times New Roman"/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qFormat/>
    <w:pPr>
      <w:spacing w:after="0" w:line="240" w:lineRule="auto"/>
    </w:pPr>
  </w:style>
  <w:style w:type="paragraph" w:styleId="Cm">
    <w:name w:val="Title"/>
    <w:basedOn w:val="Norml"/>
    <w:link w:val="Cm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qFormat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Felsorols">
    <w:name w:val="List Bullet"/>
    <w:basedOn w:val="Norml"/>
    <w:uiPriority w:val="10"/>
    <w:qFormat/>
    <w:pPr>
      <w:numPr>
        <w:numId w:val="13"/>
      </w:numPr>
    </w:pPr>
  </w:style>
  <w:style w:type="paragraph" w:styleId="Alcm">
    <w:name w:val="Subtitle"/>
    <w:basedOn w:val="Norml"/>
    <w:link w:val="Alcm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Pr>
      <w:rFonts w:eastAsiaTheme="minorEastAsia"/>
      <w:sz w:val="34"/>
      <w:szCs w:val="22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Finomkiemels">
    <w:name w:val="Subtle Emphasis"/>
    <w:basedOn w:val="Bekezdsalapbettpusa"/>
    <w:uiPriority w:val="19"/>
    <w:semiHidden/>
    <w:unhideWhenUsed/>
    <w:qFormat/>
    <w:rPr>
      <w:i/>
      <w:iCs/>
      <w:color w:val="595959" w:themeColor="text1" w:themeTint="A6"/>
    </w:rPr>
  </w:style>
  <w:style w:type="character" w:styleId="Kiemels">
    <w:name w:val="Emphasis"/>
    <w:basedOn w:val="Bekezdsalapbettpusa"/>
    <w:uiPriority w:val="20"/>
    <w:semiHidden/>
    <w:unhideWhenUsed/>
    <w:qFormat/>
    <w:rPr>
      <w:b/>
      <w:iCs/>
    </w:rPr>
  </w:style>
  <w:style w:type="character" w:styleId="Erskiemels">
    <w:name w:val="Intense Emphasis"/>
    <w:basedOn w:val="Bekezdsalapbettpusa"/>
    <w:uiPriority w:val="21"/>
    <w:semiHidden/>
    <w:unhideWhenUsed/>
    <w:qFormat/>
    <w:rPr>
      <w:i/>
      <w:iCs/>
      <w:color w:val="266CBF" w:themeColor="accent1"/>
    </w:rPr>
  </w:style>
  <w:style w:type="character" w:styleId="Kiemels2">
    <w:name w:val="Strong"/>
    <w:basedOn w:val="Bekezdsalapbettpusa"/>
    <w:uiPriority w:val="22"/>
    <w:semiHidden/>
    <w:unhideWhenUsed/>
    <w:qFormat/>
    <w:rPr>
      <w:b/>
      <w:bCs/>
      <w:i/>
      <w:color w:val="266CBF" w:themeColor="accent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IdzetChar">
    <w:name w:val="Idézet Char"/>
    <w:basedOn w:val="Bekezdsalapbettpusa"/>
    <w:link w:val="Idzet"/>
    <w:uiPriority w:val="29"/>
    <w:semiHidden/>
    <w:rPr>
      <w:i/>
      <w:iCs/>
      <w:sz w:val="36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b/>
      <w:i/>
      <w:iCs/>
      <w:color w:val="266CBF" w:themeColor="accent1"/>
      <w:sz w:val="36"/>
    </w:rPr>
  </w:style>
  <w:style w:type="character" w:styleId="Finomhivatkozs">
    <w:name w:val="Subtle Reference"/>
    <w:basedOn w:val="Bekezdsalapbettpusa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Knyvcme">
    <w:name w:val="Book Title"/>
    <w:basedOn w:val="Bekezdsalapbettpusa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paragraph" w:styleId="Szmozottlista">
    <w:name w:val="List Number"/>
    <w:basedOn w:val="Norml"/>
    <w:uiPriority w:val="10"/>
    <w:unhideWhenUsed/>
    <w:qFormat/>
    <w:pPr>
      <w:numPr>
        <w:numId w:val="14"/>
      </w:numPr>
    </w:pPr>
  </w:style>
  <w:style w:type="character" w:customStyle="1" w:styleId="CmChar">
    <w:name w:val="Cím Char"/>
    <w:basedOn w:val="Bekezdsalapbettpusa"/>
    <w:link w:val="Cm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iperhivatkozs">
    <w:name w:val="Hyperlink"/>
    <w:basedOn w:val="Bekezdsalapbettpusa"/>
    <w:uiPriority w:val="99"/>
    <w:unhideWhenUsed/>
    <w:rPr>
      <w:color w:val="266CBF" w:themeColor="hyperlink"/>
      <w:u w:val="single"/>
    </w:rPr>
  </w:style>
  <w:style w:type="paragraph" w:styleId="Listaszerbekezds">
    <w:name w:val="List Paragraph"/>
    <w:basedOn w:val="Norml"/>
    <w:uiPriority w:val="34"/>
    <w:semiHidden/>
    <w:unhideWhenUsed/>
    <w:qFormat/>
    <w:rsid w:val="00C5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\Downloads\%7b24343B46-B458-FC44-9D01-D7FFB1AD01E6%7dtf50002046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{24343B46-B458-FC44-9D01-D7FFB1AD01E6}tf50002046</Template>
  <TotalTime>48</TotalTime>
  <Pages>5</Pages>
  <Words>443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36206232600</dc:creator>
  <cp:keywords/>
  <dc:description/>
  <cp:lastModifiedBy>Fricz János</cp:lastModifiedBy>
  <cp:revision>4</cp:revision>
  <dcterms:created xsi:type="dcterms:W3CDTF">2022-11-07T05:19:00Z</dcterms:created>
  <dcterms:modified xsi:type="dcterms:W3CDTF">2023-01-23T16:24:00Z</dcterms:modified>
</cp:coreProperties>
</file>