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079D" w14:textId="77777777" w:rsidR="00930D40" w:rsidRDefault="00930D40"/>
    <w:p w14:paraId="78F91502" w14:textId="77777777" w:rsidR="00930D40" w:rsidRDefault="00930D40" w:rsidP="00930D40">
      <w:pPr>
        <w:rPr>
          <w:rFonts w:ascii="Times New Roman" w:hAnsi="Times New Roman"/>
          <w:b/>
          <w:sz w:val="36"/>
          <w:szCs w:val="36"/>
        </w:rPr>
      </w:pPr>
    </w:p>
    <w:p w14:paraId="06A7DB0D" w14:textId="77777777" w:rsidR="00930D40" w:rsidRDefault="00930D40" w:rsidP="00930D40">
      <w:pPr>
        <w:rPr>
          <w:rFonts w:ascii="Times New Roman" w:hAnsi="Times New Roman"/>
          <w:b/>
          <w:sz w:val="36"/>
          <w:szCs w:val="36"/>
        </w:rPr>
      </w:pPr>
    </w:p>
    <w:p w14:paraId="708B35CC" w14:textId="77777777" w:rsidR="00930D40" w:rsidRDefault="00930D40" w:rsidP="00930D40">
      <w:pPr>
        <w:rPr>
          <w:rFonts w:ascii="Times New Roman" w:hAnsi="Times New Roman"/>
          <w:b/>
          <w:sz w:val="36"/>
          <w:szCs w:val="36"/>
        </w:rPr>
      </w:pPr>
    </w:p>
    <w:p w14:paraId="279BB62B" w14:textId="77777777" w:rsidR="00930D40" w:rsidRPr="00CC2CAB" w:rsidRDefault="00930D40" w:rsidP="00930D40">
      <w:pPr>
        <w:rPr>
          <w:rFonts w:ascii="Times New Roman" w:hAnsi="Times New Roman"/>
          <w:b/>
          <w:vanish/>
          <w:sz w:val="36"/>
          <w:szCs w:val="36"/>
          <w:specVanish/>
        </w:rPr>
      </w:pPr>
    </w:p>
    <w:p w14:paraId="1BA84832" w14:textId="77777777" w:rsidR="00930D40" w:rsidRPr="00CC2CAB" w:rsidRDefault="00930D40" w:rsidP="00930D40">
      <w:pPr>
        <w:jc w:val="center"/>
        <w:rPr>
          <w:rFonts w:ascii="Times New Roman" w:hAnsi="Times New Roman"/>
          <w:b/>
          <w:sz w:val="36"/>
          <w:szCs w:val="36"/>
        </w:rPr>
      </w:pPr>
      <w:r w:rsidRPr="00CC2CAB">
        <w:rPr>
          <w:rFonts w:ascii="Times New Roman" w:hAnsi="Times New Roman"/>
          <w:b/>
          <w:sz w:val="36"/>
          <w:szCs w:val="36"/>
        </w:rPr>
        <w:t>ERASMUS+ Szakmai gyakorlat Törökországban</w:t>
      </w:r>
    </w:p>
    <w:p w14:paraId="21E65EF6" w14:textId="77777777" w:rsidR="00930D40" w:rsidRDefault="00930D40" w:rsidP="00930D40">
      <w:pPr>
        <w:rPr>
          <w:sz w:val="28"/>
          <w:szCs w:val="28"/>
        </w:rPr>
      </w:pPr>
    </w:p>
    <w:p w14:paraId="1DD5D112" w14:textId="77777777" w:rsidR="00930D40" w:rsidRDefault="00930D40" w:rsidP="00930D40">
      <w:pPr>
        <w:rPr>
          <w:sz w:val="28"/>
          <w:szCs w:val="28"/>
        </w:rPr>
      </w:pPr>
    </w:p>
    <w:p w14:paraId="2EC260E1" w14:textId="77777777" w:rsidR="00930D40" w:rsidRDefault="00930D40" w:rsidP="00930D40">
      <w:pPr>
        <w:rPr>
          <w:sz w:val="28"/>
          <w:szCs w:val="28"/>
        </w:rPr>
      </w:pPr>
    </w:p>
    <w:p w14:paraId="720B5A32" w14:textId="77777777" w:rsidR="00930D40" w:rsidRDefault="00930D40" w:rsidP="00930D40">
      <w:pPr>
        <w:rPr>
          <w:sz w:val="28"/>
          <w:szCs w:val="28"/>
        </w:rPr>
      </w:pPr>
    </w:p>
    <w:p w14:paraId="389034CA" w14:textId="77777777" w:rsidR="00930D40" w:rsidRDefault="00930D40" w:rsidP="00930D40">
      <w:pPr>
        <w:rPr>
          <w:sz w:val="28"/>
          <w:szCs w:val="28"/>
        </w:rPr>
      </w:pPr>
    </w:p>
    <w:p w14:paraId="0F45F058" w14:textId="77777777" w:rsidR="00930D40" w:rsidRDefault="00930D40" w:rsidP="00930D40">
      <w:pPr>
        <w:rPr>
          <w:sz w:val="28"/>
          <w:szCs w:val="28"/>
        </w:rPr>
      </w:pPr>
    </w:p>
    <w:p w14:paraId="092213F9" w14:textId="77777777" w:rsidR="00930D40" w:rsidRDefault="00930D40" w:rsidP="00930D40">
      <w:pPr>
        <w:rPr>
          <w:sz w:val="28"/>
          <w:szCs w:val="28"/>
        </w:rPr>
      </w:pPr>
    </w:p>
    <w:p w14:paraId="7B64ED2D" w14:textId="77777777" w:rsidR="00930D40" w:rsidRPr="00CC2CAB" w:rsidRDefault="00930D40" w:rsidP="00930D40">
      <w:pPr>
        <w:rPr>
          <w:rFonts w:ascii="Times New Roman" w:hAnsi="Times New Roman"/>
          <w:sz w:val="28"/>
          <w:szCs w:val="28"/>
        </w:rPr>
      </w:pPr>
      <w:r w:rsidRPr="00CC2CAB">
        <w:rPr>
          <w:rFonts w:ascii="Times New Roman" w:hAnsi="Times New Roman"/>
          <w:sz w:val="28"/>
          <w:szCs w:val="28"/>
        </w:rPr>
        <w:t xml:space="preserve">Helyszín: </w:t>
      </w:r>
      <w:proofErr w:type="spellStart"/>
      <w:r w:rsidRPr="00CC2CAB">
        <w:rPr>
          <w:rFonts w:ascii="Times New Roman" w:hAnsi="Times New Roman"/>
          <w:sz w:val="28"/>
          <w:szCs w:val="28"/>
        </w:rPr>
        <w:t>Nevsehir</w:t>
      </w:r>
      <w:proofErr w:type="spellEnd"/>
    </w:p>
    <w:p w14:paraId="69EBE09D" w14:textId="77777777" w:rsidR="00930D40" w:rsidRPr="00CC2CAB" w:rsidRDefault="00930D40" w:rsidP="00930D40">
      <w:pPr>
        <w:rPr>
          <w:rFonts w:ascii="Times New Roman" w:hAnsi="Times New Roman"/>
          <w:sz w:val="28"/>
          <w:szCs w:val="28"/>
        </w:rPr>
      </w:pPr>
      <w:r w:rsidRPr="00CC2CAB">
        <w:rPr>
          <w:rFonts w:ascii="Times New Roman" w:hAnsi="Times New Roman"/>
          <w:sz w:val="28"/>
          <w:szCs w:val="28"/>
        </w:rPr>
        <w:t>Időpontja: 2022. október 30 – november 19.</w:t>
      </w:r>
    </w:p>
    <w:p w14:paraId="1914DE40" w14:textId="77777777" w:rsidR="00930D40" w:rsidRDefault="00930D40" w:rsidP="00930D40">
      <w:pPr>
        <w:rPr>
          <w:rFonts w:ascii="Times New Roman" w:hAnsi="Times New Roman"/>
          <w:sz w:val="28"/>
          <w:szCs w:val="28"/>
        </w:rPr>
      </w:pPr>
    </w:p>
    <w:p w14:paraId="509EF05A" w14:textId="77777777" w:rsidR="00930D40" w:rsidRDefault="00930D40" w:rsidP="00930D40">
      <w:pPr>
        <w:rPr>
          <w:rFonts w:ascii="Times New Roman" w:hAnsi="Times New Roman"/>
          <w:sz w:val="28"/>
          <w:szCs w:val="28"/>
        </w:rPr>
      </w:pPr>
    </w:p>
    <w:p w14:paraId="7C7781E3" w14:textId="77777777" w:rsidR="00930D40" w:rsidRDefault="00930D40" w:rsidP="00930D40">
      <w:pPr>
        <w:rPr>
          <w:rFonts w:ascii="Times New Roman" w:hAnsi="Times New Roman"/>
          <w:sz w:val="28"/>
          <w:szCs w:val="28"/>
        </w:rPr>
      </w:pPr>
    </w:p>
    <w:p w14:paraId="0FBECF76" w14:textId="77777777" w:rsidR="00930D40" w:rsidRDefault="00930D40" w:rsidP="00930D40">
      <w:pPr>
        <w:rPr>
          <w:rFonts w:ascii="Times New Roman" w:hAnsi="Times New Roman"/>
          <w:sz w:val="28"/>
          <w:szCs w:val="28"/>
        </w:rPr>
      </w:pPr>
    </w:p>
    <w:p w14:paraId="2629AE39" w14:textId="77777777" w:rsidR="00930D40" w:rsidRDefault="00930D40" w:rsidP="00930D40">
      <w:pPr>
        <w:rPr>
          <w:rFonts w:ascii="Times New Roman" w:hAnsi="Times New Roman"/>
          <w:sz w:val="28"/>
          <w:szCs w:val="28"/>
        </w:rPr>
      </w:pPr>
    </w:p>
    <w:p w14:paraId="280D77B5" w14:textId="77777777" w:rsidR="00930D40" w:rsidRPr="00CC2CAB" w:rsidRDefault="00930D40" w:rsidP="00930D40">
      <w:pPr>
        <w:rPr>
          <w:rFonts w:ascii="Times New Roman" w:hAnsi="Times New Roman"/>
          <w:sz w:val="28"/>
          <w:szCs w:val="28"/>
        </w:rPr>
      </w:pPr>
    </w:p>
    <w:p w14:paraId="27B61AAB" w14:textId="54E0146F" w:rsidR="00930D40" w:rsidRPr="00CC2CAB" w:rsidRDefault="00930D40" w:rsidP="00930D40">
      <w:pPr>
        <w:rPr>
          <w:rFonts w:ascii="Times New Roman" w:hAnsi="Times New Roman"/>
          <w:sz w:val="28"/>
          <w:szCs w:val="28"/>
        </w:rPr>
      </w:pPr>
      <w:r w:rsidRPr="00CC2CAB">
        <w:rPr>
          <w:rFonts w:ascii="Times New Roman" w:hAnsi="Times New Roman"/>
          <w:sz w:val="28"/>
          <w:szCs w:val="28"/>
        </w:rPr>
        <w:t xml:space="preserve">A munkanaplót </w:t>
      </w:r>
      <w:proofErr w:type="gramStart"/>
      <w:r w:rsidRPr="00CC2CAB">
        <w:rPr>
          <w:rFonts w:ascii="Times New Roman" w:hAnsi="Times New Roman"/>
          <w:sz w:val="28"/>
          <w:szCs w:val="28"/>
        </w:rPr>
        <w:t xml:space="preserve">készítette:  </w:t>
      </w:r>
      <w:r>
        <w:rPr>
          <w:rFonts w:ascii="Times New Roman" w:hAnsi="Times New Roman"/>
          <w:sz w:val="28"/>
          <w:szCs w:val="28"/>
        </w:rPr>
        <w:t>Mátyás</w:t>
      </w:r>
      <w:proofErr w:type="gramEnd"/>
      <w:r>
        <w:rPr>
          <w:rFonts w:ascii="Times New Roman" w:hAnsi="Times New Roman"/>
          <w:sz w:val="28"/>
          <w:szCs w:val="28"/>
        </w:rPr>
        <w:t xml:space="preserve"> Szilárd</w:t>
      </w:r>
      <w:r w:rsidRPr="00CC2CAB">
        <w:rPr>
          <w:rFonts w:ascii="Times New Roman" w:hAnsi="Times New Roman"/>
          <w:sz w:val="28"/>
          <w:szCs w:val="28"/>
        </w:rPr>
        <w:t xml:space="preserve"> hegesztő</w:t>
      </w:r>
    </w:p>
    <w:p w14:paraId="63D2447B" w14:textId="149A02BF" w:rsidR="00930D40" w:rsidRDefault="00930D40">
      <w:pPr>
        <w:rPr>
          <w:sz w:val="28"/>
        </w:rPr>
      </w:pPr>
      <w:r>
        <w:br w:type="page"/>
      </w:r>
    </w:p>
    <w:p w14:paraId="7573134C" w14:textId="6316841C" w:rsidR="00AB42F7" w:rsidRDefault="00290B5C" w:rsidP="00AB42F7">
      <w:pPr>
        <w:pStyle w:val="Dtum"/>
      </w:pPr>
      <w:r>
        <w:lastRenderedPageBreak/>
        <w:t>Vasárnap: nagyon izgatott voltam hiszen nem repültem még.</w:t>
      </w:r>
      <w:r w:rsidR="00930D40">
        <w:t xml:space="preserve"> V</w:t>
      </w:r>
      <w:r w:rsidR="00EF2F80">
        <w:t xml:space="preserve">olt egy átszállásunk </w:t>
      </w:r>
      <w:r w:rsidR="00B05374">
        <w:t>Isztambulba</w:t>
      </w:r>
      <w:r w:rsidR="00930D40">
        <w:t>n,</w:t>
      </w:r>
      <w:r w:rsidR="00B05374">
        <w:t xml:space="preserve"> </w:t>
      </w:r>
      <w:r w:rsidR="00930D40">
        <w:t>é</w:t>
      </w:r>
      <w:r w:rsidR="00717AE2">
        <w:t xml:space="preserve">s ott </w:t>
      </w:r>
      <w:r w:rsidR="00B52E9C">
        <w:t xml:space="preserve">kicsit </w:t>
      </w:r>
      <w:r w:rsidR="00930D40">
        <w:t>furák</w:t>
      </w:r>
      <w:r w:rsidR="00B52E9C">
        <w:t xml:space="preserve"> voltak</w:t>
      </w:r>
      <w:r w:rsidR="009A79DD">
        <w:t xml:space="preserve"> az </w:t>
      </w:r>
      <w:proofErr w:type="gramStart"/>
      <w:r w:rsidR="009A79DD">
        <w:t xml:space="preserve">emberek </w:t>
      </w:r>
      <w:r w:rsidR="00CC29B6">
        <w:t>.</w:t>
      </w:r>
      <w:proofErr w:type="gramEnd"/>
      <w:r w:rsidR="00930D40">
        <w:t xml:space="preserve"> F</w:t>
      </w:r>
      <w:r w:rsidR="00CC29B6">
        <w:t>ura nekem</w:t>
      </w:r>
      <w:r w:rsidR="00366FCB">
        <w:t xml:space="preserve"> ez az élet</w:t>
      </w:r>
      <w:r w:rsidR="001B69F8">
        <w:t>.</w:t>
      </w:r>
      <w:r w:rsidR="00930D40">
        <w:t xml:space="preserve"> Kayseriben</w:t>
      </w:r>
      <w:r w:rsidR="001B69F8">
        <w:t xml:space="preserve"> </w:t>
      </w:r>
      <w:r w:rsidR="00930D40">
        <w:t>leszálltunk</w:t>
      </w:r>
      <w:r w:rsidR="00A24B49">
        <w:t xml:space="preserve"> a repülőgépről és teljesen </w:t>
      </w:r>
      <w:r w:rsidR="005258E6">
        <w:t>más élet és más környezet,</w:t>
      </w:r>
      <w:r w:rsidR="00930D40">
        <w:t xml:space="preserve"> H</w:t>
      </w:r>
      <w:r w:rsidR="005258E6">
        <w:t>ajnal 3</w:t>
      </w:r>
      <w:r w:rsidR="00930D40">
        <w:t>-</w:t>
      </w:r>
      <w:r w:rsidR="005258E6">
        <w:t>kor értünk a szállásra</w:t>
      </w:r>
      <w:r w:rsidR="00930D40">
        <w:t>. Lefürödtünk</w:t>
      </w:r>
      <w:r w:rsidR="00D009DC">
        <w:t xml:space="preserve"> </w:t>
      </w:r>
      <w:r w:rsidR="00930D40">
        <w:t>é</w:t>
      </w:r>
      <w:r w:rsidR="00D009DC">
        <w:t>s reggelig fe</w:t>
      </w:r>
      <w:r w:rsidR="00930D40">
        <w:t>nn</w:t>
      </w:r>
      <w:r w:rsidR="00140193">
        <w:t xml:space="preserve"> </w:t>
      </w:r>
      <w:r w:rsidR="00D009DC">
        <w:t>voltun</w:t>
      </w:r>
      <w:r w:rsidR="00CE3D99">
        <w:t>k</w:t>
      </w:r>
      <w:r w:rsidR="00AB42F7">
        <w:t>.</w:t>
      </w:r>
      <w:r w:rsidR="00F73A47">
        <w:t xml:space="preserve"> Jó ország és </w:t>
      </w:r>
      <w:r w:rsidR="00D92570">
        <w:t>nagyon kedvesek az emberek.</w:t>
      </w:r>
    </w:p>
    <w:p w14:paraId="5AB8324F" w14:textId="6A70DCB5" w:rsidR="00987BF4" w:rsidRDefault="00AB42F7" w:rsidP="00AB42F7">
      <w:pPr>
        <w:pStyle w:val="Dtum"/>
      </w:pPr>
      <w:r>
        <w:t>Hétfő:</w:t>
      </w:r>
      <w:r w:rsidR="00930D40">
        <w:t xml:space="preserve"> R</w:t>
      </w:r>
      <w:r w:rsidR="00D87A51">
        <w:t xml:space="preserve">eggeliztünk aztán </w:t>
      </w:r>
      <w:r w:rsidR="00693819">
        <w:t>egy pro</w:t>
      </w:r>
      <w:r w:rsidR="007F3042">
        <w:t>gramot szervezett a szálloda tulajdonosa</w:t>
      </w:r>
      <w:r w:rsidR="00930D40">
        <w:t>,</w:t>
      </w:r>
      <w:r w:rsidR="007F3042">
        <w:t xml:space="preserve"> amivel megismerjük a </w:t>
      </w:r>
      <w:r w:rsidR="00987BF4">
        <w:t>török kultúrát és a várost.</w:t>
      </w:r>
    </w:p>
    <w:p w14:paraId="676EE986" w14:textId="6175DB0C" w:rsidR="00111B3C" w:rsidRDefault="00987BF4" w:rsidP="00AB42F7">
      <w:pPr>
        <w:pStyle w:val="Dtum"/>
      </w:pPr>
      <w:r>
        <w:t>Kedd: re</w:t>
      </w:r>
      <w:r w:rsidR="00F64B9C">
        <w:t>ggel felkeltünk</w:t>
      </w:r>
      <w:r w:rsidR="00930D40">
        <w:t>,</w:t>
      </w:r>
      <w:r w:rsidR="00F64B9C">
        <w:t xml:space="preserve"> </w:t>
      </w:r>
      <w:r w:rsidR="00930D40">
        <w:t>reggeliztünk,</w:t>
      </w:r>
      <w:r w:rsidR="00F64B9C">
        <w:t xml:space="preserve"> majd elindultunk a munkahelyre</w:t>
      </w:r>
      <w:r w:rsidR="00930D40">
        <w:t>,</w:t>
      </w:r>
      <w:r w:rsidR="00F64B9C">
        <w:t xml:space="preserve"> ahol bemutatták a </w:t>
      </w:r>
      <w:r w:rsidR="002C4720">
        <w:t>gyárat és az embereket. Először nagyon fura volt ott a környezet és az emberek</w:t>
      </w:r>
      <w:r w:rsidR="00930D40">
        <w:t>,</w:t>
      </w:r>
      <w:r w:rsidR="002C4720">
        <w:t xml:space="preserve"> hiszen nem beszéltek magyarul. Egy nagyon rendes segítőkész fickó </w:t>
      </w:r>
      <w:r w:rsidR="00C2457A">
        <w:t>tanított be</w:t>
      </w:r>
      <w:r w:rsidR="00930D40">
        <w:t>,</w:t>
      </w:r>
      <w:r w:rsidR="00C2457A">
        <w:t xml:space="preserve"> hogy mit is kell csinálnom. A szállodában az ételek </w:t>
      </w:r>
      <w:r w:rsidR="00E906A4">
        <w:t xml:space="preserve">és a szobák nagyon </w:t>
      </w:r>
      <w:r w:rsidR="00930D40">
        <w:t>jók</w:t>
      </w:r>
      <w:r w:rsidR="00CE63D9">
        <w:t>,</w:t>
      </w:r>
      <w:r w:rsidR="00E906A4">
        <w:t xml:space="preserve"> este pedig kimentünk</w:t>
      </w:r>
      <w:r w:rsidR="00CE63D9">
        <w:t xml:space="preserve"> a városba</w:t>
      </w:r>
      <w:r w:rsidR="00111B3C">
        <w:t xml:space="preserve"> </w:t>
      </w:r>
      <w:r w:rsidR="00930D40">
        <w:t>körülnézni</w:t>
      </w:r>
      <w:r w:rsidR="00111B3C">
        <w:t xml:space="preserve"> .</w:t>
      </w:r>
    </w:p>
    <w:p w14:paraId="250197F1" w14:textId="517ECE8B" w:rsidR="00BC0B19" w:rsidRDefault="00111B3C" w:rsidP="00AB42F7">
      <w:pPr>
        <w:pStyle w:val="Dtum"/>
      </w:pPr>
      <w:bookmarkStart w:id="0" w:name="_Hlk125373347"/>
      <w:r>
        <w:t>Szerda:</w:t>
      </w:r>
      <w:r w:rsidR="00930D40">
        <w:t xml:space="preserve"> Reggeliztünk</w:t>
      </w:r>
      <w:r>
        <w:t xml:space="preserve"> </w:t>
      </w:r>
      <w:r w:rsidR="00930D40">
        <w:t>é</w:t>
      </w:r>
      <w:r>
        <w:t xml:space="preserve">s </w:t>
      </w:r>
      <w:r w:rsidR="00930D40">
        <w:t>munkába</w:t>
      </w:r>
      <w:r w:rsidR="00D809A8">
        <w:t xml:space="preserve"> indultunk.</w:t>
      </w:r>
      <w:bookmarkEnd w:id="0"/>
      <w:r w:rsidR="00D809A8">
        <w:t xml:space="preserve"> A munkahelyen én kamionoknak</w:t>
      </w:r>
      <w:r w:rsidR="00930D40">
        <w:t xml:space="preserve"> és</w:t>
      </w:r>
      <w:r w:rsidR="00E85779">
        <w:t xml:space="preserve"> teherautóknak gyárt</w:t>
      </w:r>
      <w:r w:rsidR="00930D40">
        <w:t>o</w:t>
      </w:r>
      <w:r w:rsidR="00E85779">
        <w:t>k letalpalót,</w:t>
      </w:r>
      <w:r w:rsidR="00BB3837">
        <w:t xml:space="preserve"> vagyis </w:t>
      </w:r>
      <w:r w:rsidR="00930D40">
        <w:t xml:space="preserve">ez </w:t>
      </w:r>
      <w:r w:rsidR="00BB3837">
        <w:t>azt jelenti</w:t>
      </w:r>
      <w:r w:rsidR="00930D40">
        <w:t>,</w:t>
      </w:r>
      <w:r w:rsidR="00BB3837">
        <w:t xml:space="preserve"> hogy a darus kocsit kitámas</w:t>
      </w:r>
      <w:r w:rsidR="00930D40">
        <w:t>ztj</w:t>
      </w:r>
      <w:r w:rsidR="00BB3837">
        <w:t>a</w:t>
      </w:r>
      <w:r w:rsidR="00930D40">
        <w:t>,</w:t>
      </w:r>
      <w:r w:rsidR="00BB3837">
        <w:t xml:space="preserve"> </w:t>
      </w:r>
      <w:r w:rsidR="00930D40">
        <w:t>é</w:t>
      </w:r>
      <w:r w:rsidR="00BB3837">
        <w:t xml:space="preserve">s nem tud </w:t>
      </w:r>
      <w:proofErr w:type="spellStart"/>
      <w:r w:rsidR="00BB3837">
        <w:t>feld</w:t>
      </w:r>
      <w:r w:rsidR="00140193">
        <w:t>ő</w:t>
      </w:r>
      <w:r w:rsidR="00BB3837">
        <w:t>lni</w:t>
      </w:r>
      <w:proofErr w:type="spellEnd"/>
      <w:r w:rsidR="00BB3837">
        <w:t>.</w:t>
      </w:r>
      <w:r w:rsidR="0064121D">
        <w:t xml:space="preserve"> Este pedig volt egy kis török </w:t>
      </w:r>
      <w:r w:rsidR="00142A85">
        <w:t>nyelvlecke</w:t>
      </w:r>
      <w:r w:rsidR="00140193">
        <w:t>.</w:t>
      </w:r>
    </w:p>
    <w:p w14:paraId="492EBF5C" w14:textId="241C2954" w:rsidR="00CB6791" w:rsidRDefault="00BC0B19" w:rsidP="00AB42F7">
      <w:pPr>
        <w:pStyle w:val="Dtum"/>
      </w:pPr>
      <w:r>
        <w:t>Csütörtök:</w:t>
      </w:r>
      <w:r w:rsidR="00140193">
        <w:t xml:space="preserve"> I</w:t>
      </w:r>
      <w:r>
        <w:t>smét munkába mentünk</w:t>
      </w:r>
      <w:r w:rsidR="00F47ACB">
        <w:t>,</w:t>
      </w:r>
      <w:r w:rsidR="00140193">
        <w:t xml:space="preserve"> </w:t>
      </w:r>
      <w:r w:rsidR="00F47ACB">
        <w:t>ahol nagyon kedves munkatársam van</w:t>
      </w:r>
      <w:r w:rsidR="00140193">
        <w:t>.</w:t>
      </w:r>
      <w:r w:rsidR="00F47ACB">
        <w:t xml:space="preserve">  </w:t>
      </w:r>
      <w:r w:rsidR="00140193">
        <w:t>S</w:t>
      </w:r>
      <w:r w:rsidR="00F47ACB">
        <w:t xml:space="preserve">okat </w:t>
      </w:r>
      <w:r w:rsidR="00140193">
        <w:t>viccelődünk,</w:t>
      </w:r>
      <w:r w:rsidR="00F47ACB">
        <w:t xml:space="preserve"> </w:t>
      </w:r>
      <w:r w:rsidR="00851902">
        <w:t>beszélgetünk</w:t>
      </w:r>
      <w:r w:rsidR="00140193">
        <w:t>. A</w:t>
      </w:r>
      <w:r w:rsidR="00851902">
        <w:t xml:space="preserve"> munkahelyen nem túl jó az ebéd</w:t>
      </w:r>
      <w:r w:rsidR="00140193">
        <w:t>,</w:t>
      </w:r>
      <w:r w:rsidR="00851902">
        <w:t xml:space="preserve"> de ehető</w:t>
      </w:r>
      <w:r w:rsidR="00140193">
        <w:t>.</w:t>
      </w:r>
      <w:r w:rsidR="00851902">
        <w:t xml:space="preserve"> </w:t>
      </w:r>
      <w:r w:rsidR="00140193">
        <w:t>V</w:t>
      </w:r>
      <w:r w:rsidR="00851902">
        <w:t xml:space="preserve">isszajöttünk </w:t>
      </w:r>
      <w:r w:rsidR="00E11CEB">
        <w:t>a szállodába</w:t>
      </w:r>
      <w:r w:rsidR="00140193">
        <w:t>,</w:t>
      </w:r>
      <w:r w:rsidR="00E11CEB">
        <w:t xml:space="preserve"> le fürödtünk,</w:t>
      </w:r>
      <w:r w:rsidR="00140193">
        <w:t xml:space="preserve"> </w:t>
      </w:r>
      <w:r w:rsidR="00E11CEB">
        <w:t xml:space="preserve">majd kimentünk egy kicsit </w:t>
      </w:r>
      <w:r w:rsidR="00CB6791">
        <w:t>várost nézni.</w:t>
      </w:r>
      <w:r w:rsidR="00140193">
        <w:t xml:space="preserve"> V</w:t>
      </w:r>
      <w:r w:rsidR="00CB6791">
        <w:t>acsoráztunk</w:t>
      </w:r>
      <w:r w:rsidR="00EF130F">
        <w:t>,</w:t>
      </w:r>
      <w:r w:rsidR="00140193">
        <w:t xml:space="preserve"> </w:t>
      </w:r>
      <w:r w:rsidR="00EF130F">
        <w:t>majd egy török kávéház</w:t>
      </w:r>
      <w:r w:rsidR="0064121D">
        <w:t>ba mentünk</w:t>
      </w:r>
      <w:r w:rsidR="00140193">
        <w:t>,</w:t>
      </w:r>
      <w:r w:rsidR="0064121D">
        <w:t xml:space="preserve"> ahol elmesélték a török kávé történetet.</w:t>
      </w:r>
    </w:p>
    <w:p w14:paraId="216FF8DA" w14:textId="798337C7" w:rsidR="00A85949" w:rsidRDefault="00CB6791" w:rsidP="00AB42F7">
      <w:pPr>
        <w:pStyle w:val="Dtum"/>
      </w:pPr>
      <w:r>
        <w:t>Péntek:</w:t>
      </w:r>
      <w:r w:rsidR="00140193">
        <w:t xml:space="preserve"> M</w:t>
      </w:r>
      <w:r w:rsidR="00F37687">
        <w:t>unkába menet nagyon szép tájakat láttunk</w:t>
      </w:r>
      <w:r w:rsidR="00140193">
        <w:t>,</w:t>
      </w:r>
      <w:r w:rsidR="00F37687">
        <w:t xml:space="preserve"> </w:t>
      </w:r>
      <w:r w:rsidR="00140193">
        <w:t>é</w:t>
      </w:r>
      <w:r w:rsidR="00F37687">
        <w:t xml:space="preserve">s nagyon szép város </w:t>
      </w:r>
      <w:proofErr w:type="spellStart"/>
      <w:r w:rsidR="00140193">
        <w:t>N</w:t>
      </w:r>
      <w:r w:rsidR="00F37687">
        <w:t>evsehir</w:t>
      </w:r>
      <w:proofErr w:type="spellEnd"/>
      <w:r w:rsidR="00140193">
        <w:t>.</w:t>
      </w:r>
      <w:r w:rsidR="00F37687">
        <w:t xml:space="preserve"> </w:t>
      </w:r>
      <w:r w:rsidR="00140193">
        <w:t>A</w:t>
      </w:r>
      <w:r w:rsidR="00D451F4">
        <w:t xml:space="preserve"> munkahelyen ma egy másik gépen dolgoztam</w:t>
      </w:r>
      <w:r w:rsidR="00140193">
        <w:t>,</w:t>
      </w:r>
      <w:r w:rsidR="00D451F4">
        <w:t xml:space="preserve"> ahol már nekem kellett hegeszteni</w:t>
      </w:r>
      <w:r w:rsidR="00140193">
        <w:t>.</w:t>
      </w:r>
      <w:r w:rsidR="00D451F4">
        <w:t xml:space="preserve"> </w:t>
      </w:r>
      <w:r w:rsidR="00140193">
        <w:t>L</w:t>
      </w:r>
      <w:r w:rsidR="009C7524">
        <w:t>átták</w:t>
      </w:r>
      <w:r w:rsidR="00140193">
        <w:t>,</w:t>
      </w:r>
      <w:r w:rsidR="009C7524">
        <w:t xml:space="preserve"> hogy nincs sok gyakorlatom a </w:t>
      </w:r>
      <w:r w:rsidR="00140193">
        <w:t xml:space="preserve">hegesztésben, </w:t>
      </w:r>
      <w:r w:rsidR="009C7524">
        <w:t>ezért visszatettek a saját gépemre</w:t>
      </w:r>
      <w:r w:rsidR="00140193">
        <w:t>. P</w:t>
      </w:r>
      <w:r w:rsidR="004E1444">
        <w:t>énteken előbb mentünk ebédelni</w:t>
      </w:r>
      <w:r w:rsidR="00140193">
        <w:t>,</w:t>
      </w:r>
      <w:r w:rsidR="004E1444">
        <w:t xml:space="preserve"> hisz itt </w:t>
      </w:r>
      <w:r w:rsidR="00734AA5">
        <w:t>Törökországban minden pénteken délben ima van. Mi ezen az imám nem vettünk részt</w:t>
      </w:r>
      <w:r w:rsidR="00140193">
        <w:t>,</w:t>
      </w:r>
      <w:r w:rsidR="00734AA5">
        <w:t xml:space="preserve"> hiszen nem ismerjük ezt a fajta szokást</w:t>
      </w:r>
      <w:r w:rsidR="00140193">
        <w:t>. D</w:t>
      </w:r>
      <w:r w:rsidR="005B7004">
        <w:t xml:space="preserve">élután elmentünk egy kicsit </w:t>
      </w:r>
      <w:r w:rsidR="0001116B">
        <w:t xml:space="preserve">úszni, aztán este pedig elmentünk a plázába </w:t>
      </w:r>
      <w:proofErr w:type="spellStart"/>
      <w:r w:rsidR="0001116B">
        <w:t>dodzsemezni</w:t>
      </w:r>
      <w:proofErr w:type="spellEnd"/>
      <w:r w:rsidR="00140193">
        <w:t>, é</w:t>
      </w:r>
      <w:r w:rsidR="00EF130F">
        <w:t xml:space="preserve">s nagyon jól éreztük </w:t>
      </w:r>
      <w:r w:rsidR="00140193">
        <w:t>m</w:t>
      </w:r>
      <w:r w:rsidR="00EF130F">
        <w:t>agunkat</w:t>
      </w:r>
      <w:r w:rsidR="00142A85">
        <w:t>.</w:t>
      </w:r>
      <w:r w:rsidR="00140193">
        <w:t xml:space="preserve"> </w:t>
      </w:r>
      <w:r w:rsidR="00140193">
        <w:lastRenderedPageBreak/>
        <w:t>M</w:t>
      </w:r>
      <w:r w:rsidR="00142A85">
        <w:t xml:space="preserve">ajd este nyelvlecke </w:t>
      </w:r>
      <w:r w:rsidR="00140193">
        <w:t>é</w:t>
      </w:r>
      <w:r w:rsidR="00142A85">
        <w:t>s megbeszélés volt</w:t>
      </w:r>
      <w:r w:rsidR="00140193">
        <w:t>,</w:t>
      </w:r>
      <w:r w:rsidR="00142A85">
        <w:t xml:space="preserve"> ahol </w:t>
      </w:r>
      <w:proofErr w:type="gramStart"/>
      <w:r w:rsidR="00142A85">
        <w:t>megkérdezték</w:t>
      </w:r>
      <w:proofErr w:type="gramEnd"/>
      <w:r w:rsidR="00142A85">
        <w:t xml:space="preserve"> hogy milyen tapasztalataink vannak</w:t>
      </w:r>
      <w:r w:rsidR="00140193">
        <w:t>,</w:t>
      </w:r>
      <w:r w:rsidR="00142A85">
        <w:t xml:space="preserve"> </w:t>
      </w:r>
      <w:r w:rsidR="00140193">
        <w:t>é</w:t>
      </w:r>
      <w:r w:rsidR="00142A85">
        <w:t>s hogy tetszik az ország.</w:t>
      </w:r>
    </w:p>
    <w:p w14:paraId="287D8FE0" w14:textId="55324853" w:rsidR="00DD0120" w:rsidRDefault="00A85949" w:rsidP="00DD0120">
      <w:pPr>
        <w:pStyle w:val="Dtum"/>
      </w:pPr>
      <w:r>
        <w:t xml:space="preserve">Szombat: </w:t>
      </w:r>
      <w:r w:rsidR="00416AF2">
        <w:t>egy 6</w:t>
      </w:r>
      <w:r w:rsidR="00140193">
        <w:t xml:space="preserve"> </w:t>
      </w:r>
      <w:r w:rsidR="00416AF2">
        <w:t>km</w:t>
      </w:r>
      <w:r w:rsidR="00140193">
        <w:t>-</w:t>
      </w:r>
      <w:r w:rsidR="00416AF2">
        <w:t>es túrán vettünk részt</w:t>
      </w:r>
      <w:r w:rsidR="00140193">
        <w:t>,</w:t>
      </w:r>
      <w:r w:rsidR="00416AF2">
        <w:t xml:space="preserve"> ami csodálatos helyen volt</w:t>
      </w:r>
      <w:r w:rsidR="00140193">
        <w:t>,</w:t>
      </w:r>
      <w:r w:rsidR="00416AF2">
        <w:t xml:space="preserve"> es nagyon jól eltelt a nap</w:t>
      </w:r>
      <w:r w:rsidR="00140193">
        <w:t>.</w:t>
      </w:r>
      <w:r w:rsidR="00416AF2">
        <w:t xml:space="preserve"> </w:t>
      </w:r>
      <w:r w:rsidR="00140193">
        <w:t>A</w:t>
      </w:r>
      <w:r w:rsidR="00416AF2">
        <w:t xml:space="preserve"> </w:t>
      </w:r>
      <w:r w:rsidR="00140193">
        <w:t>sziklákban</w:t>
      </w:r>
      <w:r w:rsidR="00416AF2">
        <w:t xml:space="preserve"> házak voltak faragva </w:t>
      </w:r>
      <w:r w:rsidR="00140193">
        <w:t>é</w:t>
      </w:r>
      <w:r w:rsidR="004A1F73">
        <w:t>s régen laktak benne. A 6</w:t>
      </w:r>
      <w:r w:rsidR="00140193">
        <w:t xml:space="preserve"> </w:t>
      </w:r>
      <w:r w:rsidR="004A1F73">
        <w:t>km</w:t>
      </w:r>
      <w:r w:rsidR="00140193">
        <w:t xml:space="preserve"> -</w:t>
      </w:r>
      <w:r w:rsidR="004A1F73">
        <w:t xml:space="preserve">es túra végén </w:t>
      </w:r>
      <w:r w:rsidR="00140193">
        <w:t>ebédeltünk,</w:t>
      </w:r>
      <w:r w:rsidR="004A1F73">
        <w:t xml:space="preserve"> majd elmentünk egy török fürdőbe</w:t>
      </w:r>
      <w:r w:rsidR="00140193">
        <w:t>.</w:t>
      </w:r>
      <w:r w:rsidR="004A1F73">
        <w:t xml:space="preserve"> </w:t>
      </w:r>
      <w:r w:rsidR="00140193">
        <w:t>B</w:t>
      </w:r>
      <w:r w:rsidR="004A1F73">
        <w:t xml:space="preserve">ementünk </w:t>
      </w:r>
      <w:r w:rsidR="00140193">
        <w:t>é</w:t>
      </w:r>
      <w:r w:rsidR="004A1F73">
        <w:t>s volt szauna,</w:t>
      </w:r>
      <w:r w:rsidR="00A2367B">
        <w:t xml:space="preserve"> </w:t>
      </w:r>
      <w:r w:rsidR="004A1F73">
        <w:t>masszázs</w:t>
      </w:r>
      <w:r w:rsidR="00036338">
        <w:t>,</w:t>
      </w:r>
      <w:r w:rsidR="00A2367B">
        <w:t xml:space="preserve"> j</w:t>
      </w:r>
      <w:r w:rsidR="00036338">
        <w:t>akuzzi,</w:t>
      </w:r>
      <w:r w:rsidR="00A2367B">
        <w:t xml:space="preserve"> </w:t>
      </w:r>
      <w:r w:rsidR="001F08C6">
        <w:t>sószoba</w:t>
      </w:r>
      <w:r w:rsidR="00A2367B">
        <w:t>,</w:t>
      </w:r>
      <w:r w:rsidR="001F08C6">
        <w:t xml:space="preserve"> ami nagyon jót tesz a </w:t>
      </w:r>
      <w:r w:rsidR="00A2367B">
        <w:t>bőrödnek</w:t>
      </w:r>
      <w:r w:rsidR="00464221">
        <w:t xml:space="preserve">. </w:t>
      </w:r>
      <w:r w:rsidR="00A2367B">
        <w:t>Megmasszíroztak,</w:t>
      </w:r>
      <w:r w:rsidR="00464221">
        <w:t xml:space="preserve"> majd </w:t>
      </w:r>
      <w:proofErr w:type="spellStart"/>
      <w:r w:rsidR="00464221">
        <w:t>szaunáztam</w:t>
      </w:r>
      <w:proofErr w:type="spellEnd"/>
      <w:r w:rsidR="00464221">
        <w:t xml:space="preserve"> egy kicsit </w:t>
      </w:r>
      <w:r w:rsidR="00A2367B">
        <w:t>é</w:t>
      </w:r>
      <w:r w:rsidR="00464221">
        <w:t xml:space="preserve">s </w:t>
      </w:r>
      <w:r w:rsidR="00A2367B">
        <w:t>j</w:t>
      </w:r>
      <w:r w:rsidR="00464221">
        <w:t>akuzzival zártam a</w:t>
      </w:r>
      <w:r w:rsidR="004B07B6">
        <w:t xml:space="preserve"> török fürdőt.</w:t>
      </w:r>
      <w:r w:rsidR="00A2367B">
        <w:t xml:space="preserve"> Ezután</w:t>
      </w:r>
      <w:r w:rsidR="004B07B6">
        <w:t xml:space="preserve"> elmentünk ajándékokat venn</w:t>
      </w:r>
      <w:r w:rsidR="00F0473F">
        <w:t xml:space="preserve">i a családnak. Majd haza </w:t>
      </w:r>
      <w:proofErr w:type="spellStart"/>
      <w:r w:rsidR="00F0473F">
        <w:t>buszoztunk</w:t>
      </w:r>
      <w:proofErr w:type="spellEnd"/>
      <w:r w:rsidR="00A2367B">
        <w:t>,</w:t>
      </w:r>
      <w:r w:rsidR="00E04EB3">
        <w:t xml:space="preserve"> </w:t>
      </w:r>
      <w:r w:rsidR="00A2367B">
        <w:t>é</w:t>
      </w:r>
      <w:r w:rsidR="00E04EB3">
        <w:t xml:space="preserve">s elmentünk a </w:t>
      </w:r>
      <w:r w:rsidR="005F6D82">
        <w:t>városba vásárolni</w:t>
      </w:r>
      <w:r w:rsidR="00A2367B">
        <w:t>,</w:t>
      </w:r>
      <w:r w:rsidR="005F6D82">
        <w:t xml:space="preserve"> majd </w:t>
      </w:r>
      <w:r w:rsidR="00950E7F">
        <w:t>elmentünk úszni is.</w:t>
      </w:r>
    </w:p>
    <w:p w14:paraId="4F439C82" w14:textId="329DC014" w:rsidR="00DD0120" w:rsidRPr="00A2367B" w:rsidRDefault="00DD0120" w:rsidP="00A2367B">
      <w:pPr>
        <w:pStyle w:val="Cm"/>
        <w:pBdr>
          <w:left w:val="none" w:sz="0" w:space="0" w:color="auto"/>
        </w:pBdr>
        <w:rPr>
          <w:rFonts w:asciiTheme="minorHAnsi" w:hAnsiTheme="minorHAnsi"/>
          <w:caps w:val="0"/>
          <w:sz w:val="28"/>
          <w:szCs w:val="28"/>
        </w:rPr>
      </w:pPr>
      <w:r w:rsidRPr="00A2367B">
        <w:rPr>
          <w:rFonts w:asciiTheme="minorHAnsi" w:hAnsiTheme="minorHAnsi"/>
          <w:caps w:val="0"/>
          <w:sz w:val="28"/>
          <w:szCs w:val="28"/>
        </w:rPr>
        <w:t xml:space="preserve">Vasárnap: </w:t>
      </w:r>
      <w:r w:rsidR="00AD6E52" w:rsidRPr="00A2367B">
        <w:rPr>
          <w:rFonts w:asciiTheme="minorHAnsi" w:hAnsiTheme="minorHAnsi"/>
          <w:caps w:val="0"/>
          <w:sz w:val="28"/>
          <w:szCs w:val="28"/>
        </w:rPr>
        <w:t xml:space="preserve">reggel </w:t>
      </w:r>
      <w:r w:rsidR="00A2367B" w:rsidRPr="00A2367B">
        <w:rPr>
          <w:rFonts w:asciiTheme="minorHAnsi" w:hAnsiTheme="minorHAnsi"/>
          <w:caps w:val="0"/>
          <w:sz w:val="28"/>
          <w:szCs w:val="28"/>
        </w:rPr>
        <w:t>korán</w:t>
      </w:r>
      <w:r w:rsidR="00AD6E52" w:rsidRPr="00A2367B">
        <w:rPr>
          <w:rFonts w:asciiTheme="minorHAnsi" w:hAnsiTheme="minorHAnsi"/>
          <w:caps w:val="0"/>
          <w:sz w:val="28"/>
          <w:szCs w:val="28"/>
        </w:rPr>
        <w:t xml:space="preserve"> keltünk</w:t>
      </w:r>
      <w:r w:rsidR="00A2367B">
        <w:rPr>
          <w:rFonts w:asciiTheme="minorHAnsi" w:hAnsiTheme="minorHAnsi"/>
          <w:caps w:val="0"/>
          <w:sz w:val="28"/>
          <w:szCs w:val="28"/>
        </w:rPr>
        <w:t>,</w:t>
      </w:r>
      <w:r w:rsidR="00AD6E52" w:rsidRPr="00A2367B">
        <w:rPr>
          <w:rFonts w:asciiTheme="minorHAnsi" w:hAnsiTheme="minorHAnsi"/>
          <w:caps w:val="0"/>
          <w:sz w:val="28"/>
          <w:szCs w:val="28"/>
        </w:rPr>
        <w:t xml:space="preserve"> hiszen ment</w:t>
      </w:r>
      <w:r w:rsidR="00A2367B">
        <w:rPr>
          <w:rFonts w:asciiTheme="minorHAnsi" w:hAnsiTheme="minorHAnsi"/>
          <w:caps w:val="0"/>
          <w:sz w:val="28"/>
          <w:szCs w:val="28"/>
        </w:rPr>
        <w:t>ü</w:t>
      </w:r>
      <w:r w:rsidR="00AD6E52" w:rsidRPr="00A2367B">
        <w:rPr>
          <w:rFonts w:asciiTheme="minorHAnsi" w:hAnsiTheme="minorHAnsi"/>
          <w:caps w:val="0"/>
          <w:sz w:val="28"/>
          <w:szCs w:val="28"/>
        </w:rPr>
        <w:t xml:space="preserve">nk </w:t>
      </w:r>
      <w:r w:rsidR="00A21E63" w:rsidRPr="00A2367B">
        <w:rPr>
          <w:rFonts w:asciiTheme="minorHAnsi" w:hAnsiTheme="minorHAnsi"/>
          <w:caps w:val="0"/>
          <w:sz w:val="28"/>
          <w:szCs w:val="28"/>
        </w:rPr>
        <w:t>megn</w:t>
      </w:r>
      <w:r w:rsidR="00A2367B">
        <w:rPr>
          <w:rFonts w:asciiTheme="minorHAnsi" w:hAnsiTheme="minorHAnsi"/>
          <w:caps w:val="0"/>
          <w:sz w:val="28"/>
          <w:szCs w:val="28"/>
        </w:rPr>
        <w:t>é</w:t>
      </w:r>
      <w:r w:rsidR="00EA6CE0" w:rsidRPr="00A2367B">
        <w:rPr>
          <w:rFonts w:asciiTheme="minorHAnsi" w:hAnsiTheme="minorHAnsi"/>
          <w:caps w:val="0"/>
          <w:sz w:val="28"/>
          <w:szCs w:val="28"/>
        </w:rPr>
        <w:t>zni</w:t>
      </w:r>
      <w:r w:rsidR="00A21E63" w:rsidRPr="00A2367B">
        <w:rPr>
          <w:rFonts w:asciiTheme="minorHAnsi" w:hAnsiTheme="minorHAnsi"/>
          <w:caps w:val="0"/>
          <w:sz w:val="28"/>
          <w:szCs w:val="28"/>
        </w:rPr>
        <w:t xml:space="preserve"> a hőlégba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>llonokat</w:t>
      </w:r>
      <w:r w:rsidR="00A2367B">
        <w:rPr>
          <w:rFonts w:asciiTheme="minorHAnsi" w:hAnsiTheme="minorHAnsi"/>
          <w:caps w:val="0"/>
          <w:sz w:val="28"/>
          <w:szCs w:val="28"/>
        </w:rPr>
        <w:t>.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 </w:t>
      </w:r>
      <w:r w:rsidR="00A2367B">
        <w:rPr>
          <w:rFonts w:asciiTheme="minorHAnsi" w:hAnsiTheme="minorHAnsi"/>
          <w:caps w:val="0"/>
          <w:sz w:val="28"/>
          <w:szCs w:val="28"/>
        </w:rPr>
        <w:t>A</w:t>
      </w:r>
      <w:r w:rsidR="00A2367B" w:rsidRPr="00A2367B">
        <w:rPr>
          <w:rFonts w:asciiTheme="minorHAnsi" w:hAnsiTheme="minorHAnsi"/>
          <w:caps w:val="0"/>
          <w:sz w:val="28"/>
          <w:szCs w:val="28"/>
        </w:rPr>
        <w:t>z</w:t>
      </w:r>
      <w:r w:rsidR="00A2367B">
        <w:rPr>
          <w:rFonts w:asciiTheme="minorHAnsi" w:hAnsiTheme="minorHAnsi"/>
          <w:caps w:val="0"/>
          <w:sz w:val="28"/>
          <w:szCs w:val="28"/>
        </w:rPr>
        <w:t>u</w:t>
      </w:r>
      <w:r w:rsidR="00A2367B" w:rsidRPr="00A2367B">
        <w:rPr>
          <w:rFonts w:asciiTheme="minorHAnsi" w:hAnsiTheme="minorHAnsi"/>
          <w:caps w:val="0"/>
          <w:sz w:val="28"/>
          <w:szCs w:val="28"/>
        </w:rPr>
        <w:t>tán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 </w:t>
      </w:r>
      <w:r w:rsidR="00A2367B">
        <w:rPr>
          <w:rFonts w:asciiTheme="minorHAnsi" w:hAnsiTheme="minorHAnsi"/>
          <w:caps w:val="0"/>
          <w:sz w:val="28"/>
          <w:szCs w:val="28"/>
        </w:rPr>
        <w:t>p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>edig lovagolni mentünk</w:t>
      </w:r>
      <w:r w:rsidR="00A2367B">
        <w:rPr>
          <w:rFonts w:asciiTheme="minorHAnsi" w:hAnsiTheme="minorHAnsi"/>
          <w:caps w:val="0"/>
          <w:sz w:val="28"/>
          <w:szCs w:val="28"/>
        </w:rPr>
        <w:t>. N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agyon szépek </w:t>
      </w:r>
      <w:proofErr w:type="gramStart"/>
      <w:r w:rsidR="005826AD" w:rsidRPr="00A2367B">
        <w:rPr>
          <w:rFonts w:asciiTheme="minorHAnsi" w:hAnsiTheme="minorHAnsi"/>
          <w:caps w:val="0"/>
          <w:sz w:val="28"/>
          <w:szCs w:val="28"/>
        </w:rPr>
        <w:t>a ballonok</w:t>
      </w:r>
      <w:r w:rsidR="00A2367B">
        <w:rPr>
          <w:rFonts w:asciiTheme="minorHAnsi" w:hAnsiTheme="minorHAnsi"/>
          <w:caps w:val="0"/>
          <w:sz w:val="28"/>
          <w:szCs w:val="28"/>
        </w:rPr>
        <w:t>,</w:t>
      </w:r>
      <w:proofErr w:type="gramEnd"/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 </w:t>
      </w:r>
      <w:r w:rsidR="00A2367B">
        <w:rPr>
          <w:rFonts w:asciiTheme="minorHAnsi" w:hAnsiTheme="minorHAnsi"/>
          <w:caps w:val="0"/>
          <w:sz w:val="28"/>
          <w:szCs w:val="28"/>
        </w:rPr>
        <w:t>é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>s a lov</w:t>
      </w:r>
      <w:r w:rsidR="00A2367B">
        <w:rPr>
          <w:rFonts w:asciiTheme="minorHAnsi" w:hAnsiTheme="minorHAnsi"/>
          <w:caps w:val="0"/>
          <w:sz w:val="28"/>
          <w:szCs w:val="28"/>
        </w:rPr>
        <w:t>a</w:t>
      </w:r>
      <w:r w:rsidR="00510C77" w:rsidRPr="00A2367B">
        <w:rPr>
          <w:rFonts w:asciiTheme="minorHAnsi" w:hAnsiTheme="minorHAnsi"/>
          <w:caps w:val="0"/>
          <w:sz w:val="28"/>
          <w:szCs w:val="28"/>
        </w:rPr>
        <w:t>glás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 is </w:t>
      </w:r>
      <w:r w:rsidR="00A2367B" w:rsidRPr="00A2367B">
        <w:rPr>
          <w:rFonts w:asciiTheme="minorHAnsi" w:hAnsiTheme="minorHAnsi"/>
          <w:caps w:val="0"/>
          <w:sz w:val="28"/>
          <w:szCs w:val="28"/>
        </w:rPr>
        <w:t>jó</w:t>
      </w:r>
      <w:r w:rsidR="005826AD" w:rsidRPr="00A2367B">
        <w:rPr>
          <w:rFonts w:asciiTheme="minorHAnsi" w:hAnsiTheme="minorHAnsi"/>
          <w:caps w:val="0"/>
          <w:sz w:val="28"/>
          <w:szCs w:val="28"/>
        </w:rPr>
        <w:t xml:space="preserve"> vol</w:t>
      </w:r>
      <w:r w:rsidR="0091482A" w:rsidRPr="00A2367B">
        <w:rPr>
          <w:rFonts w:asciiTheme="minorHAnsi" w:hAnsiTheme="minorHAnsi"/>
          <w:caps w:val="0"/>
          <w:sz w:val="28"/>
          <w:szCs w:val="28"/>
        </w:rPr>
        <w:t>t</w:t>
      </w:r>
      <w:r w:rsidR="00A2367B">
        <w:rPr>
          <w:rFonts w:asciiTheme="minorHAnsi" w:hAnsiTheme="minorHAnsi"/>
          <w:caps w:val="0"/>
          <w:sz w:val="28"/>
          <w:szCs w:val="28"/>
        </w:rPr>
        <w:t>.</w:t>
      </w:r>
      <w:r w:rsidR="0091482A" w:rsidRPr="00A2367B">
        <w:rPr>
          <w:rFonts w:asciiTheme="minorHAnsi" w:hAnsiTheme="minorHAnsi"/>
          <w:caps w:val="0"/>
          <w:sz w:val="28"/>
          <w:szCs w:val="28"/>
        </w:rPr>
        <w:t xml:space="preserve"> </w:t>
      </w:r>
      <w:r w:rsidR="00A2367B">
        <w:rPr>
          <w:rFonts w:asciiTheme="minorHAnsi" w:hAnsiTheme="minorHAnsi"/>
          <w:caps w:val="0"/>
          <w:sz w:val="28"/>
          <w:szCs w:val="28"/>
        </w:rPr>
        <w:t>V</w:t>
      </w:r>
      <w:r w:rsidR="00A2367B" w:rsidRPr="00A2367B">
        <w:rPr>
          <w:rFonts w:asciiTheme="minorHAnsi" w:hAnsiTheme="minorHAnsi"/>
          <w:caps w:val="0"/>
          <w:sz w:val="28"/>
          <w:szCs w:val="28"/>
        </w:rPr>
        <w:t>isszajöttünk</w:t>
      </w:r>
      <w:r w:rsidR="00510C77" w:rsidRPr="00A2367B">
        <w:rPr>
          <w:rFonts w:asciiTheme="minorHAnsi" w:hAnsiTheme="minorHAnsi"/>
          <w:caps w:val="0"/>
          <w:sz w:val="28"/>
          <w:szCs w:val="28"/>
        </w:rPr>
        <w:t xml:space="preserve"> </w:t>
      </w:r>
      <w:r w:rsidR="00AF034B" w:rsidRPr="00A2367B">
        <w:rPr>
          <w:rFonts w:asciiTheme="minorHAnsi" w:hAnsiTheme="minorHAnsi"/>
          <w:caps w:val="0"/>
          <w:sz w:val="28"/>
          <w:szCs w:val="28"/>
        </w:rPr>
        <w:t xml:space="preserve">a szállásra </w:t>
      </w:r>
      <w:r w:rsidR="00A2367B">
        <w:rPr>
          <w:rFonts w:asciiTheme="minorHAnsi" w:hAnsiTheme="minorHAnsi"/>
          <w:caps w:val="0"/>
          <w:sz w:val="28"/>
          <w:szCs w:val="28"/>
        </w:rPr>
        <w:t>é</w:t>
      </w:r>
      <w:r w:rsidR="00AF034B" w:rsidRPr="00A2367B">
        <w:rPr>
          <w:rFonts w:asciiTheme="minorHAnsi" w:hAnsiTheme="minorHAnsi"/>
          <w:caps w:val="0"/>
          <w:sz w:val="28"/>
          <w:szCs w:val="28"/>
        </w:rPr>
        <w:t>s szabadid</w:t>
      </w:r>
      <w:r w:rsidR="00A2367B">
        <w:rPr>
          <w:rFonts w:asciiTheme="minorHAnsi" w:hAnsiTheme="minorHAnsi"/>
          <w:caps w:val="0"/>
          <w:sz w:val="28"/>
          <w:szCs w:val="28"/>
        </w:rPr>
        <w:t>ő</w:t>
      </w:r>
      <w:r w:rsidR="00AF034B" w:rsidRPr="00A2367B">
        <w:rPr>
          <w:rFonts w:asciiTheme="minorHAnsi" w:hAnsiTheme="minorHAnsi"/>
          <w:caps w:val="0"/>
          <w:sz w:val="28"/>
          <w:szCs w:val="28"/>
        </w:rPr>
        <w:t>nk van.</w:t>
      </w:r>
    </w:p>
    <w:p w14:paraId="2FFD0438" w14:textId="1897ABD1" w:rsidR="00812EB9" w:rsidRDefault="00812EB9" w:rsidP="00A2367B">
      <w:pPr>
        <w:pStyle w:val="Cm"/>
        <w:pBdr>
          <w:left w:val="none" w:sz="0" w:space="0" w:color="auto"/>
        </w:pBdr>
        <w:rPr>
          <w:rFonts w:asciiTheme="minorHAnsi" w:hAnsiTheme="minorHAnsi"/>
          <w:sz w:val="28"/>
          <w:szCs w:val="28"/>
        </w:rPr>
      </w:pPr>
    </w:p>
    <w:p w14:paraId="055302B2" w14:textId="4B6DDE85" w:rsidR="00812EB9" w:rsidRDefault="00A2367B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>Hétfő: Reggel</w:t>
      </w:r>
      <w:r w:rsidR="00812EB9">
        <w:rPr>
          <w:sz w:val="28"/>
          <w:szCs w:val="28"/>
        </w:rPr>
        <w:t xml:space="preserve"> felkeltünk</w:t>
      </w:r>
      <w:r>
        <w:rPr>
          <w:sz w:val="28"/>
          <w:szCs w:val="28"/>
        </w:rPr>
        <w:t>,</w:t>
      </w:r>
      <w:r w:rsidR="00812EB9">
        <w:rPr>
          <w:sz w:val="28"/>
          <w:szCs w:val="28"/>
        </w:rPr>
        <w:t xml:space="preserve"> megreggeliztünk</w:t>
      </w:r>
      <w:r>
        <w:rPr>
          <w:sz w:val="28"/>
          <w:szCs w:val="28"/>
        </w:rPr>
        <w:t xml:space="preserve"> </w:t>
      </w:r>
      <w:r w:rsidR="00812EB9">
        <w:rPr>
          <w:sz w:val="28"/>
          <w:szCs w:val="28"/>
        </w:rPr>
        <w:t>és munkába indultunk</w:t>
      </w:r>
      <w:r>
        <w:rPr>
          <w:sz w:val="28"/>
          <w:szCs w:val="28"/>
        </w:rPr>
        <w:t>. Én</w:t>
      </w:r>
      <w:r w:rsidR="00812EB9">
        <w:rPr>
          <w:sz w:val="28"/>
          <w:szCs w:val="28"/>
        </w:rPr>
        <w:t xml:space="preserve"> teherautókra és kamionokra letalpalót gyárt</w:t>
      </w:r>
      <w:r>
        <w:rPr>
          <w:sz w:val="28"/>
          <w:szCs w:val="28"/>
        </w:rPr>
        <w:t>o</w:t>
      </w:r>
      <w:r w:rsidR="00812EB9">
        <w:rPr>
          <w:sz w:val="28"/>
          <w:szCs w:val="28"/>
        </w:rPr>
        <w:t>k.</w:t>
      </w:r>
      <w:r>
        <w:rPr>
          <w:sz w:val="28"/>
          <w:szCs w:val="28"/>
        </w:rPr>
        <w:t xml:space="preserve"> D</w:t>
      </w:r>
      <w:r w:rsidR="00812EB9">
        <w:rPr>
          <w:sz w:val="28"/>
          <w:szCs w:val="28"/>
        </w:rPr>
        <w:t>élután meg hegesztettem azokat a darabokat</w:t>
      </w:r>
      <w:r>
        <w:rPr>
          <w:sz w:val="28"/>
          <w:szCs w:val="28"/>
        </w:rPr>
        <w:t>,</w:t>
      </w:r>
      <w:r w:rsidR="00812EB9">
        <w:rPr>
          <w:sz w:val="28"/>
          <w:szCs w:val="28"/>
        </w:rPr>
        <w:t xml:space="preserve"> amiket a robot rosszul hegesztett meg.</w:t>
      </w:r>
      <w:r>
        <w:rPr>
          <w:sz w:val="28"/>
          <w:szCs w:val="28"/>
        </w:rPr>
        <w:t xml:space="preserve"> M</w:t>
      </w:r>
      <w:r w:rsidR="00812EB9">
        <w:rPr>
          <w:sz w:val="28"/>
          <w:szCs w:val="28"/>
        </w:rPr>
        <w:t>ajd délután visszaértünk a szállásra kicsit pihentünk és mentünk vacsorázni</w:t>
      </w:r>
      <w:r>
        <w:rPr>
          <w:sz w:val="28"/>
          <w:szCs w:val="28"/>
        </w:rPr>
        <w:t>.</w:t>
      </w:r>
      <w:r w:rsidR="00812EB9">
        <w:rPr>
          <w:sz w:val="28"/>
          <w:szCs w:val="28"/>
        </w:rPr>
        <w:t xml:space="preserve"> majd török nyelvlecke volt.</w:t>
      </w:r>
    </w:p>
    <w:p w14:paraId="5C9B25D4" w14:textId="77777777" w:rsidR="00812EB9" w:rsidRDefault="00812EB9" w:rsidP="00812EB9">
      <w:pPr>
        <w:rPr>
          <w:sz w:val="28"/>
          <w:szCs w:val="28"/>
        </w:rPr>
      </w:pPr>
    </w:p>
    <w:p w14:paraId="47071493" w14:textId="3F52D359" w:rsidR="00812EB9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>Kedd:</w:t>
      </w:r>
      <w:r w:rsidR="00A2367B">
        <w:rPr>
          <w:sz w:val="28"/>
          <w:szCs w:val="28"/>
        </w:rPr>
        <w:t xml:space="preserve"> </w:t>
      </w:r>
      <w:r>
        <w:rPr>
          <w:sz w:val="28"/>
          <w:szCs w:val="28"/>
        </w:rPr>
        <w:t>felkeltünk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reggeliztünk és mentünk dolgozni</w:t>
      </w:r>
      <w:r w:rsidR="00A23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67B">
        <w:rPr>
          <w:sz w:val="28"/>
          <w:szCs w:val="28"/>
        </w:rPr>
        <w:t>N</w:t>
      </w:r>
      <w:r>
        <w:rPr>
          <w:sz w:val="28"/>
          <w:szCs w:val="28"/>
        </w:rPr>
        <w:t>agyon jó nap volt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hiszen a munkatársakkal viccelődtünk</w:t>
      </w:r>
      <w:r w:rsidR="00A23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67B">
        <w:rPr>
          <w:sz w:val="28"/>
          <w:szCs w:val="28"/>
        </w:rPr>
        <w:t>E</w:t>
      </w:r>
      <w:r>
        <w:rPr>
          <w:sz w:val="28"/>
          <w:szCs w:val="28"/>
        </w:rPr>
        <w:t>ldugtuk a kalapácsot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meg ilyen apróságok.</w:t>
      </w:r>
      <w:r w:rsidR="00A2367B">
        <w:rPr>
          <w:sz w:val="28"/>
          <w:szCs w:val="28"/>
        </w:rPr>
        <w:t xml:space="preserve"> V</w:t>
      </w:r>
      <w:r>
        <w:rPr>
          <w:sz w:val="28"/>
          <w:szCs w:val="28"/>
        </w:rPr>
        <w:t>isszaértünk a szállásra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vacsoráztunk és mentünk egy török családot meglátogatni</w:t>
      </w:r>
      <w:r w:rsidR="00A2367B">
        <w:rPr>
          <w:sz w:val="28"/>
          <w:szCs w:val="28"/>
        </w:rPr>
        <w:t>. N</w:t>
      </w:r>
      <w:r>
        <w:rPr>
          <w:sz w:val="28"/>
          <w:szCs w:val="28"/>
        </w:rPr>
        <w:t>agyon rendes szeretet teljes család volt.</w:t>
      </w:r>
      <w:r w:rsidR="00A2367B">
        <w:rPr>
          <w:sz w:val="28"/>
          <w:szCs w:val="28"/>
        </w:rPr>
        <w:t xml:space="preserve"> A</w:t>
      </w:r>
      <w:r>
        <w:rPr>
          <w:sz w:val="28"/>
          <w:szCs w:val="28"/>
        </w:rPr>
        <w:t>nyuka nevelte kettő fiát egyedül,</w:t>
      </w:r>
      <w:r w:rsidR="00A2367B">
        <w:rPr>
          <w:sz w:val="28"/>
          <w:szCs w:val="28"/>
        </w:rPr>
        <w:t xml:space="preserve"> E</w:t>
      </w:r>
      <w:r>
        <w:rPr>
          <w:sz w:val="28"/>
          <w:szCs w:val="28"/>
        </w:rPr>
        <w:t>ttünk nagyon finom ételeket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teáztunk</w:t>
      </w:r>
      <w:r w:rsidR="00A2367B">
        <w:rPr>
          <w:sz w:val="28"/>
          <w:szCs w:val="28"/>
        </w:rPr>
        <w:t>,</w:t>
      </w:r>
      <w:r>
        <w:rPr>
          <w:sz w:val="28"/>
          <w:szCs w:val="28"/>
        </w:rPr>
        <w:t xml:space="preserve"> majd kávéztunk és jöttünk vissza a szállásra</w:t>
      </w:r>
      <w:r w:rsidR="00A2367B">
        <w:rPr>
          <w:sz w:val="28"/>
          <w:szCs w:val="28"/>
        </w:rPr>
        <w:t xml:space="preserve">, </w:t>
      </w:r>
      <w:r>
        <w:rPr>
          <w:sz w:val="28"/>
          <w:szCs w:val="28"/>
        </w:rPr>
        <w:t>lefeküdtünk pihenni.</w:t>
      </w:r>
    </w:p>
    <w:p w14:paraId="75AD2E14" w14:textId="77777777" w:rsidR="00812EB9" w:rsidRDefault="00812EB9" w:rsidP="00812EB9">
      <w:pPr>
        <w:rPr>
          <w:sz w:val="28"/>
          <w:szCs w:val="28"/>
        </w:rPr>
      </w:pPr>
    </w:p>
    <w:p w14:paraId="0FCDBDF0" w14:textId="404A72DE" w:rsidR="00812EB9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>Szerda: felkeltünk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de most sajnos elaludtunk és nem mentünk le reggelizni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így üres pocakkal mentünk el dolgozni</w:t>
      </w:r>
      <w:r w:rsidR="00A128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B</w:t>
      </w:r>
      <w:r>
        <w:rPr>
          <w:sz w:val="28"/>
          <w:szCs w:val="28"/>
        </w:rPr>
        <w:t xml:space="preserve">ent a munkahelyen lehet venni </w:t>
      </w:r>
      <w:proofErr w:type="gramStart"/>
      <w:r>
        <w:rPr>
          <w:sz w:val="28"/>
          <w:szCs w:val="28"/>
        </w:rPr>
        <w:t>csokit  üdítőt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 xml:space="preserve">….. </w:t>
      </w:r>
      <w:r w:rsidR="00A128F7">
        <w:rPr>
          <w:sz w:val="28"/>
          <w:szCs w:val="28"/>
        </w:rPr>
        <w:t>V</w:t>
      </w:r>
      <w:r>
        <w:rPr>
          <w:sz w:val="28"/>
          <w:szCs w:val="28"/>
        </w:rPr>
        <w:t xml:space="preserve">ettem egy </w:t>
      </w:r>
      <w:proofErr w:type="gramStart"/>
      <w:r>
        <w:rPr>
          <w:sz w:val="28"/>
          <w:szCs w:val="28"/>
        </w:rPr>
        <w:t>csokit</w:t>
      </w:r>
      <w:proofErr w:type="gramEnd"/>
      <w:r>
        <w:rPr>
          <w:sz w:val="28"/>
          <w:szCs w:val="28"/>
        </w:rPr>
        <w:t xml:space="preserve"> és sokkal jobb lett minden. </w:t>
      </w:r>
      <w:r w:rsidR="00A128F7">
        <w:rPr>
          <w:sz w:val="28"/>
          <w:szCs w:val="28"/>
        </w:rPr>
        <w:t>L</w:t>
      </w:r>
      <w:r>
        <w:rPr>
          <w:sz w:val="28"/>
          <w:szCs w:val="28"/>
        </w:rPr>
        <w:t>assan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de eltelt a nap.</w:t>
      </w:r>
      <w:r w:rsidR="00A128F7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élután elmentünk a </w:t>
      </w:r>
      <w:r>
        <w:rPr>
          <w:sz w:val="28"/>
          <w:szCs w:val="28"/>
        </w:rPr>
        <w:lastRenderedPageBreak/>
        <w:t>városba</w:t>
      </w:r>
      <w:r w:rsidR="00A128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V</w:t>
      </w:r>
      <w:r>
        <w:rPr>
          <w:sz w:val="28"/>
          <w:szCs w:val="28"/>
        </w:rPr>
        <w:t>ásároltam a családomnak ajándékot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majd visszamentünk a szállásra és </w:t>
      </w:r>
      <w:r w:rsidR="00A128F7">
        <w:rPr>
          <w:sz w:val="28"/>
          <w:szCs w:val="28"/>
        </w:rPr>
        <w:t>lefeküdtünk</w:t>
      </w:r>
      <w:r>
        <w:rPr>
          <w:sz w:val="28"/>
          <w:szCs w:val="28"/>
        </w:rPr>
        <w:t xml:space="preserve"> pihenni.</w:t>
      </w:r>
    </w:p>
    <w:p w14:paraId="62FC5FA6" w14:textId="77777777" w:rsidR="00812EB9" w:rsidRDefault="00812EB9" w:rsidP="00812EB9">
      <w:pPr>
        <w:rPr>
          <w:sz w:val="28"/>
          <w:szCs w:val="28"/>
        </w:rPr>
      </w:pPr>
    </w:p>
    <w:p w14:paraId="06EE5DBE" w14:textId="12C855E3" w:rsidR="00812EB9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>Csütörtök: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felkeltünk </w:t>
      </w:r>
      <w:r w:rsidR="00A128F7">
        <w:rPr>
          <w:sz w:val="28"/>
          <w:szCs w:val="28"/>
        </w:rPr>
        <w:t>reggeliztünk</w:t>
      </w:r>
      <w:r>
        <w:rPr>
          <w:sz w:val="28"/>
          <w:szCs w:val="28"/>
        </w:rPr>
        <w:t xml:space="preserve"> és elindultunk a munkahelyre</w:t>
      </w:r>
      <w:r w:rsidR="00A128F7">
        <w:rPr>
          <w:sz w:val="28"/>
          <w:szCs w:val="28"/>
        </w:rPr>
        <w:t>. D</w:t>
      </w:r>
      <w:r>
        <w:rPr>
          <w:sz w:val="28"/>
          <w:szCs w:val="28"/>
        </w:rPr>
        <w:t>olgoztunk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majd 10</w:t>
      </w:r>
      <w:r w:rsidR="00A128F7">
        <w:rPr>
          <w:sz w:val="28"/>
          <w:szCs w:val="28"/>
        </w:rPr>
        <w:t>-</w:t>
      </w:r>
      <w:r>
        <w:rPr>
          <w:sz w:val="28"/>
          <w:szCs w:val="28"/>
        </w:rPr>
        <w:t>kor van teaszünet</w:t>
      </w:r>
      <w:r w:rsidR="00A128F7">
        <w:rPr>
          <w:sz w:val="28"/>
          <w:szCs w:val="28"/>
        </w:rPr>
        <w:t>. A</w:t>
      </w:r>
      <w:r>
        <w:rPr>
          <w:sz w:val="28"/>
          <w:szCs w:val="28"/>
        </w:rPr>
        <w:t>z itteni tea nem nagyon ízlik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ezért inkább üdítőt iszom.13:00</w:t>
      </w:r>
      <w:r w:rsidR="00A128F7">
        <w:rPr>
          <w:sz w:val="28"/>
          <w:szCs w:val="28"/>
        </w:rPr>
        <w:t>-</w:t>
      </w:r>
      <w:r>
        <w:rPr>
          <w:sz w:val="28"/>
          <w:szCs w:val="28"/>
        </w:rPr>
        <w:t>kor van ebéd és nagyon változatos</w:t>
      </w:r>
      <w:r w:rsidR="00A128F7">
        <w:rPr>
          <w:sz w:val="28"/>
          <w:szCs w:val="28"/>
        </w:rPr>
        <w:t xml:space="preserve">, </w:t>
      </w:r>
      <w:r>
        <w:rPr>
          <w:sz w:val="28"/>
          <w:szCs w:val="28"/>
        </w:rPr>
        <w:t>de van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hogy nagyon rossz</w:t>
      </w:r>
      <w:r w:rsidR="00A128F7">
        <w:rPr>
          <w:sz w:val="28"/>
          <w:szCs w:val="28"/>
        </w:rPr>
        <w:t>. E</w:t>
      </w:r>
      <w:r>
        <w:rPr>
          <w:sz w:val="28"/>
          <w:szCs w:val="28"/>
        </w:rPr>
        <w:t>béd után általában nagyon gyorsan elmegy az idő.</w:t>
      </w:r>
      <w:r w:rsidR="00A128F7">
        <w:rPr>
          <w:sz w:val="28"/>
          <w:szCs w:val="28"/>
        </w:rPr>
        <w:t xml:space="preserve"> D</w:t>
      </w:r>
      <w:r>
        <w:rPr>
          <w:sz w:val="28"/>
          <w:szCs w:val="28"/>
        </w:rPr>
        <w:t>élután visszaértünk a szállásra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majd </w:t>
      </w:r>
      <w:r w:rsidR="00A128F7">
        <w:rPr>
          <w:sz w:val="28"/>
          <w:szCs w:val="28"/>
        </w:rPr>
        <w:t>úgy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volt</w:t>
      </w:r>
      <w:proofErr w:type="gramEnd"/>
      <w:r>
        <w:rPr>
          <w:sz w:val="28"/>
          <w:szCs w:val="28"/>
        </w:rPr>
        <w:t xml:space="preserve"> hogy megyünk bowlingozni a vezetőnkkel </w:t>
      </w:r>
      <w:proofErr w:type="spellStart"/>
      <w:r>
        <w:rPr>
          <w:sz w:val="28"/>
          <w:szCs w:val="28"/>
        </w:rPr>
        <w:t>Tuncay-jal</w:t>
      </w:r>
      <w:proofErr w:type="spellEnd"/>
      <w:r>
        <w:rPr>
          <w:sz w:val="28"/>
          <w:szCs w:val="28"/>
        </w:rPr>
        <w:t>, de ez sajnos elmaradt</w:t>
      </w:r>
      <w:r w:rsidR="00A128F7">
        <w:rPr>
          <w:sz w:val="28"/>
          <w:szCs w:val="28"/>
        </w:rPr>
        <w:t>.</w:t>
      </w:r>
      <w:r>
        <w:rPr>
          <w:sz w:val="28"/>
          <w:szCs w:val="28"/>
        </w:rPr>
        <w:t xml:space="preserve"> így elmentünk a plázába </w:t>
      </w:r>
      <w:proofErr w:type="spellStart"/>
      <w:r>
        <w:rPr>
          <w:sz w:val="28"/>
          <w:szCs w:val="28"/>
        </w:rPr>
        <w:t>dodzsemezni</w:t>
      </w:r>
      <w:proofErr w:type="spellEnd"/>
      <w:r>
        <w:rPr>
          <w:sz w:val="28"/>
          <w:szCs w:val="28"/>
        </w:rPr>
        <w:t>. Hazajöttünk majd lefeküdtünk aludni.</w:t>
      </w:r>
    </w:p>
    <w:p w14:paraId="018EEDDC" w14:textId="77777777" w:rsidR="00812EB9" w:rsidRDefault="00812EB9" w:rsidP="00812EB9">
      <w:pPr>
        <w:rPr>
          <w:sz w:val="28"/>
          <w:szCs w:val="28"/>
        </w:rPr>
      </w:pPr>
    </w:p>
    <w:p w14:paraId="6347CE5C" w14:textId="77777777" w:rsidR="00812EB9" w:rsidRDefault="00812EB9" w:rsidP="00812EB9">
      <w:pPr>
        <w:rPr>
          <w:sz w:val="28"/>
          <w:szCs w:val="28"/>
        </w:rPr>
      </w:pPr>
    </w:p>
    <w:p w14:paraId="54C49D87" w14:textId="03C0D043" w:rsidR="00812EB9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Péntek: </w:t>
      </w:r>
      <w:r w:rsidR="00A128F7">
        <w:rPr>
          <w:sz w:val="28"/>
          <w:szCs w:val="28"/>
        </w:rPr>
        <w:t>M</w:t>
      </w:r>
      <w:r>
        <w:rPr>
          <w:sz w:val="28"/>
          <w:szCs w:val="28"/>
        </w:rPr>
        <w:t xml:space="preserve">a reggel </w:t>
      </w:r>
      <w:r w:rsidR="00A128F7">
        <w:rPr>
          <w:sz w:val="28"/>
          <w:szCs w:val="28"/>
        </w:rPr>
        <w:t>úgy</w:t>
      </w:r>
      <w:r>
        <w:rPr>
          <w:sz w:val="28"/>
          <w:szCs w:val="28"/>
        </w:rPr>
        <w:t xml:space="preserve"> keltünk fel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hogy végre az utolsó munkanap ezen a héten</w:t>
      </w:r>
      <w:r w:rsidR="00A128F7">
        <w:rPr>
          <w:sz w:val="28"/>
          <w:szCs w:val="28"/>
        </w:rPr>
        <w:t>. N</w:t>
      </w:r>
      <w:r>
        <w:rPr>
          <w:sz w:val="28"/>
          <w:szCs w:val="28"/>
        </w:rPr>
        <w:t>agyon gyorsan elment a nap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hiszen nagyon </w:t>
      </w:r>
      <w:r w:rsidR="00A128F7">
        <w:rPr>
          <w:sz w:val="28"/>
          <w:szCs w:val="28"/>
        </w:rPr>
        <w:t>jól</w:t>
      </w:r>
      <w:r>
        <w:rPr>
          <w:sz w:val="28"/>
          <w:szCs w:val="28"/>
        </w:rPr>
        <w:t xml:space="preserve"> éreztük magunkat a munkahelyen</w:t>
      </w:r>
      <w:r w:rsidR="00A128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T</w:t>
      </w:r>
      <w:r>
        <w:rPr>
          <w:sz w:val="28"/>
          <w:szCs w:val="28"/>
        </w:rPr>
        <w:t>anítottuk a törököket magyarul számolni,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>beszélni,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köszönni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 xml:space="preserve">… </w:t>
      </w:r>
      <w:r w:rsidR="00A128F7">
        <w:rPr>
          <w:sz w:val="28"/>
          <w:szCs w:val="28"/>
        </w:rPr>
        <w:t>C</w:t>
      </w:r>
      <w:r>
        <w:rPr>
          <w:sz w:val="28"/>
          <w:szCs w:val="28"/>
        </w:rPr>
        <w:t>sináltunk velük közös képeket. Délután pihentünk egy kicsit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majd vacsoráztunk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é</w:t>
      </w:r>
      <w:r>
        <w:rPr>
          <w:sz w:val="28"/>
          <w:szCs w:val="28"/>
        </w:rPr>
        <w:t>s mentünk bowlingozni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ahol nagyon jól éreztem magam. Köszönöm ezt a csodás élményt </w:t>
      </w:r>
      <w:proofErr w:type="spellStart"/>
      <w:r>
        <w:rPr>
          <w:sz w:val="28"/>
          <w:szCs w:val="28"/>
        </w:rPr>
        <w:t>Tuncay</w:t>
      </w:r>
      <w:proofErr w:type="spellEnd"/>
      <w:r>
        <w:rPr>
          <w:sz w:val="28"/>
          <w:szCs w:val="28"/>
        </w:rPr>
        <w:t>.</w:t>
      </w:r>
    </w:p>
    <w:p w14:paraId="15DC1DE3" w14:textId="77777777" w:rsidR="00812EB9" w:rsidRDefault="00812EB9" w:rsidP="00812EB9">
      <w:pPr>
        <w:rPr>
          <w:sz w:val="28"/>
          <w:szCs w:val="28"/>
        </w:rPr>
      </w:pPr>
    </w:p>
    <w:p w14:paraId="387338C6" w14:textId="77777777" w:rsidR="00812EB9" w:rsidRDefault="00812EB9" w:rsidP="00812EB9">
      <w:pPr>
        <w:rPr>
          <w:sz w:val="28"/>
          <w:szCs w:val="28"/>
        </w:rPr>
      </w:pPr>
    </w:p>
    <w:p w14:paraId="3755DD52" w14:textId="1CEADED3" w:rsidR="00812EB9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Szombat: </w:t>
      </w:r>
      <w:r w:rsidR="00A128F7">
        <w:rPr>
          <w:sz w:val="28"/>
          <w:szCs w:val="28"/>
        </w:rPr>
        <w:t>M</w:t>
      </w:r>
      <w:r>
        <w:rPr>
          <w:sz w:val="28"/>
          <w:szCs w:val="28"/>
        </w:rPr>
        <w:t>a szabad napunk volt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így ezt ki is használtuk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é</w:t>
      </w:r>
      <w:r>
        <w:rPr>
          <w:sz w:val="28"/>
          <w:szCs w:val="28"/>
        </w:rPr>
        <w:t>s aludtunk 10</w:t>
      </w:r>
      <w:r w:rsidR="00A128F7">
        <w:rPr>
          <w:sz w:val="28"/>
          <w:szCs w:val="28"/>
        </w:rPr>
        <w:t>-</w:t>
      </w:r>
      <w:r>
        <w:rPr>
          <w:sz w:val="28"/>
          <w:szCs w:val="28"/>
        </w:rPr>
        <w:t>ig, 13:00</w:t>
      </w:r>
      <w:r w:rsidR="00A128F7">
        <w:rPr>
          <w:sz w:val="28"/>
          <w:szCs w:val="28"/>
        </w:rPr>
        <w:t>-</w:t>
      </w:r>
      <w:r>
        <w:rPr>
          <w:sz w:val="28"/>
          <w:szCs w:val="28"/>
        </w:rPr>
        <w:t xml:space="preserve">kor </w:t>
      </w:r>
      <w:proofErr w:type="gramStart"/>
      <w:r>
        <w:rPr>
          <w:sz w:val="28"/>
          <w:szCs w:val="28"/>
        </w:rPr>
        <w:t>elmentünk  ebédelni</w:t>
      </w:r>
      <w:proofErr w:type="gramEnd"/>
      <w:r>
        <w:rPr>
          <w:sz w:val="28"/>
          <w:szCs w:val="28"/>
        </w:rPr>
        <w:t xml:space="preserve"> egy utcai </w:t>
      </w:r>
      <w:proofErr w:type="spellStart"/>
      <w:r>
        <w:rPr>
          <w:sz w:val="28"/>
          <w:szCs w:val="28"/>
        </w:rPr>
        <w:t>gyrosozhoz</w:t>
      </w:r>
      <w:proofErr w:type="spellEnd"/>
      <w:r w:rsidR="00A128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ami nagyon finom </w:t>
      </w:r>
      <w:r w:rsidR="00A128F7">
        <w:rPr>
          <w:sz w:val="28"/>
          <w:szCs w:val="28"/>
        </w:rPr>
        <w:t>volt. Majd</w:t>
      </w:r>
      <w:r>
        <w:rPr>
          <w:sz w:val="28"/>
          <w:szCs w:val="28"/>
        </w:rPr>
        <w:t xml:space="preserve"> elmentünk vásárolni ajándékokat,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>kabátot,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pulcsit. Bementünk a plázába </w:t>
      </w:r>
      <w:proofErr w:type="spellStart"/>
      <w:r>
        <w:rPr>
          <w:sz w:val="28"/>
          <w:szCs w:val="28"/>
        </w:rPr>
        <w:t>fagyizni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dodzsemezni</w:t>
      </w:r>
      <w:proofErr w:type="spellEnd"/>
      <w:r>
        <w:rPr>
          <w:sz w:val="28"/>
          <w:szCs w:val="28"/>
        </w:rPr>
        <w:t xml:space="preserve"> is</w:t>
      </w:r>
      <w:r w:rsidR="00A128F7">
        <w:rPr>
          <w:sz w:val="28"/>
          <w:szCs w:val="28"/>
        </w:rPr>
        <w:t>. H</w:t>
      </w:r>
      <w:r>
        <w:rPr>
          <w:sz w:val="28"/>
          <w:szCs w:val="28"/>
        </w:rPr>
        <w:t>azajöttünk pihentünk és mentünk vacsorázni</w:t>
      </w:r>
      <w:r w:rsidR="00A128F7">
        <w:rPr>
          <w:sz w:val="28"/>
          <w:szCs w:val="28"/>
        </w:rPr>
        <w:t xml:space="preserve">, </w:t>
      </w:r>
      <w:r>
        <w:rPr>
          <w:sz w:val="28"/>
          <w:szCs w:val="28"/>
        </w:rPr>
        <w:t>majd elmentünk ide a kisboltba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aho</w:t>
      </w:r>
      <w:r w:rsidR="00A128F7">
        <w:rPr>
          <w:sz w:val="28"/>
          <w:szCs w:val="28"/>
        </w:rPr>
        <w:t>l</w:t>
      </w:r>
      <w:r>
        <w:rPr>
          <w:sz w:val="28"/>
          <w:szCs w:val="28"/>
        </w:rPr>
        <w:t xml:space="preserve"> egy öreg bácsi van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és minden nap hozz</w:t>
      </w:r>
      <w:r w:rsidR="00A128F7">
        <w:rPr>
          <w:sz w:val="28"/>
          <w:szCs w:val="28"/>
        </w:rPr>
        <w:t xml:space="preserve">á </w:t>
      </w:r>
      <w:r>
        <w:rPr>
          <w:sz w:val="28"/>
          <w:szCs w:val="28"/>
        </w:rPr>
        <w:t>jártunk</w:t>
      </w:r>
      <w:r w:rsidR="00A128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F7">
        <w:rPr>
          <w:sz w:val="28"/>
          <w:szCs w:val="28"/>
        </w:rPr>
        <w:t>Betettük</w:t>
      </w:r>
      <w:r>
        <w:rPr>
          <w:sz w:val="28"/>
          <w:szCs w:val="28"/>
        </w:rPr>
        <w:t xml:space="preserve"> neki a magyar zenét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ami tetszett is neki és együtt táncoltunk.</w:t>
      </w:r>
    </w:p>
    <w:p w14:paraId="74186103" w14:textId="77777777" w:rsidR="00812EB9" w:rsidRDefault="00812EB9" w:rsidP="00812EB9">
      <w:pPr>
        <w:rPr>
          <w:sz w:val="28"/>
          <w:szCs w:val="28"/>
        </w:rPr>
      </w:pPr>
    </w:p>
    <w:p w14:paraId="664EA234" w14:textId="77777777" w:rsidR="00812EB9" w:rsidRDefault="00812EB9" w:rsidP="00812EB9">
      <w:pPr>
        <w:rPr>
          <w:sz w:val="28"/>
          <w:szCs w:val="28"/>
        </w:rPr>
      </w:pPr>
    </w:p>
    <w:p w14:paraId="71B1974E" w14:textId="07264DA8" w:rsidR="00812EB9" w:rsidRPr="00147228" w:rsidRDefault="00812EB9" w:rsidP="00A2367B">
      <w:pPr>
        <w:ind w:left="0"/>
        <w:rPr>
          <w:sz w:val="28"/>
          <w:szCs w:val="28"/>
        </w:rPr>
      </w:pPr>
      <w:r>
        <w:rPr>
          <w:sz w:val="28"/>
          <w:szCs w:val="28"/>
        </w:rPr>
        <w:t>Vasárnap: ma egy buszos kiránduláson vettünk részt.</w:t>
      </w:r>
      <w:r w:rsidR="00A128F7">
        <w:rPr>
          <w:sz w:val="28"/>
          <w:szCs w:val="28"/>
        </w:rPr>
        <w:t xml:space="preserve"> E</w:t>
      </w:r>
      <w:r>
        <w:rPr>
          <w:sz w:val="28"/>
          <w:szCs w:val="28"/>
        </w:rPr>
        <w:t>lmentünk megnézni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hogy készítik az agyag edényeket és</w:t>
      </w:r>
      <w:r w:rsidR="00A12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hogyan is festik </w:t>
      </w:r>
      <w:r w:rsidR="00A128F7">
        <w:rPr>
          <w:sz w:val="28"/>
          <w:szCs w:val="28"/>
        </w:rPr>
        <w:lastRenderedPageBreak/>
        <w:t>e</w:t>
      </w:r>
      <w:r>
        <w:rPr>
          <w:sz w:val="28"/>
          <w:szCs w:val="28"/>
        </w:rPr>
        <w:t>zeket</w:t>
      </w:r>
      <w:r w:rsidR="00A128F7">
        <w:rPr>
          <w:sz w:val="28"/>
          <w:szCs w:val="28"/>
        </w:rPr>
        <w:t>. M</w:t>
      </w:r>
      <w:r>
        <w:rPr>
          <w:sz w:val="28"/>
          <w:szCs w:val="28"/>
        </w:rPr>
        <w:t>ajd elmentünk egy helyre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ami nagyon szép volt</w:t>
      </w:r>
      <w:r w:rsidR="00A128F7">
        <w:rPr>
          <w:sz w:val="28"/>
          <w:szCs w:val="28"/>
        </w:rPr>
        <w:t>. C</w:t>
      </w:r>
      <w:r>
        <w:rPr>
          <w:sz w:val="28"/>
          <w:szCs w:val="28"/>
        </w:rPr>
        <w:t xml:space="preserve">sináltunk képeket és vettünk </w:t>
      </w:r>
      <w:proofErr w:type="spellStart"/>
      <w:r>
        <w:rPr>
          <w:sz w:val="28"/>
          <w:szCs w:val="28"/>
        </w:rPr>
        <w:t>szuvenirt</w:t>
      </w:r>
      <w:proofErr w:type="spellEnd"/>
      <w:r>
        <w:rPr>
          <w:sz w:val="28"/>
          <w:szCs w:val="28"/>
        </w:rPr>
        <w:t xml:space="preserve"> is</w:t>
      </w:r>
      <w:r w:rsidR="00A128F7">
        <w:rPr>
          <w:sz w:val="28"/>
          <w:szCs w:val="28"/>
        </w:rPr>
        <w:t xml:space="preserve">, </w:t>
      </w:r>
      <w:r>
        <w:rPr>
          <w:sz w:val="28"/>
          <w:szCs w:val="28"/>
        </w:rPr>
        <w:t>aztán elmentünk egy földalatti városba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ahol régen a muzulmánok éltek</w:t>
      </w:r>
      <w:r w:rsidR="00A128F7">
        <w:rPr>
          <w:sz w:val="28"/>
          <w:szCs w:val="28"/>
        </w:rPr>
        <w:t>. N</w:t>
      </w:r>
      <w:r>
        <w:rPr>
          <w:sz w:val="28"/>
          <w:szCs w:val="28"/>
        </w:rPr>
        <w:t>agyon fura és érdekes házak voltak a föld alatt</w:t>
      </w:r>
      <w:r w:rsidR="00A128F7">
        <w:rPr>
          <w:sz w:val="28"/>
          <w:szCs w:val="28"/>
        </w:rPr>
        <w:t>. A</w:t>
      </w:r>
      <w:r>
        <w:rPr>
          <w:sz w:val="28"/>
          <w:szCs w:val="28"/>
        </w:rPr>
        <w:t>ztán elmentünk megnézni</w:t>
      </w:r>
      <w:r w:rsidR="00A128F7">
        <w:rPr>
          <w:sz w:val="28"/>
          <w:szCs w:val="28"/>
        </w:rPr>
        <w:t xml:space="preserve">. </w:t>
      </w:r>
      <w:r>
        <w:rPr>
          <w:sz w:val="28"/>
          <w:szCs w:val="28"/>
        </w:rPr>
        <w:t>hogy hol laktak régen a szerzetesek és a papok. Elmentünk ebédelni</w:t>
      </w:r>
      <w:r w:rsidR="00A128F7">
        <w:rPr>
          <w:sz w:val="28"/>
          <w:szCs w:val="28"/>
        </w:rPr>
        <w:t>,</w:t>
      </w:r>
      <w:r>
        <w:rPr>
          <w:sz w:val="28"/>
          <w:szCs w:val="28"/>
        </w:rPr>
        <w:t xml:space="preserve"> ami nagyon finom </w:t>
      </w:r>
      <w:proofErr w:type="spellStart"/>
      <w:r>
        <w:rPr>
          <w:sz w:val="28"/>
          <w:szCs w:val="28"/>
        </w:rPr>
        <w:t>gyros</w:t>
      </w:r>
      <w:proofErr w:type="spellEnd"/>
      <w:r>
        <w:rPr>
          <w:sz w:val="28"/>
          <w:szCs w:val="28"/>
        </w:rPr>
        <w:t xml:space="preserve"> hús </w:t>
      </w:r>
      <w:r w:rsidR="00A128F7">
        <w:rPr>
          <w:sz w:val="28"/>
          <w:szCs w:val="28"/>
        </w:rPr>
        <w:t>volt. Hazajöttünk</w:t>
      </w:r>
      <w:r>
        <w:rPr>
          <w:sz w:val="28"/>
          <w:szCs w:val="28"/>
        </w:rPr>
        <w:t xml:space="preserve"> majd pihentünk.</w:t>
      </w:r>
    </w:p>
    <w:p w14:paraId="0DA731BE" w14:textId="545316DB" w:rsidR="00812EB9" w:rsidRDefault="00A128F7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  <w:r w:rsidRPr="00A128F7">
        <w:rPr>
          <w:caps w:val="0"/>
          <w:sz w:val="28"/>
          <w:szCs w:val="28"/>
        </w:rPr>
        <w:t>Hétfő: Reggel felkeltünk, megreggeliztünk és munkába indultunk.</w:t>
      </w:r>
      <w:r>
        <w:rPr>
          <w:caps w:val="0"/>
          <w:sz w:val="28"/>
          <w:szCs w:val="28"/>
        </w:rPr>
        <w:t xml:space="preserve"> A munkám ugyanaz volt, mint eddig. A letalpalókat hegesztettem. Gyorsan eltelt a napom. Délután pihentünk, és este bowlingoztunk.</w:t>
      </w:r>
    </w:p>
    <w:p w14:paraId="12A0B95C" w14:textId="3AF3C42E" w:rsidR="00A128F7" w:rsidRDefault="00A128F7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</w:p>
    <w:p w14:paraId="34B9F6AC" w14:textId="46617CD3" w:rsidR="00A128F7" w:rsidRDefault="00A128F7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  <w:r w:rsidRPr="00A128F7">
        <w:rPr>
          <w:caps w:val="0"/>
          <w:sz w:val="28"/>
          <w:szCs w:val="28"/>
        </w:rPr>
        <w:t>Kedd: felkeltünk, reggeliztünk és mentünk dolgozni. Nagyon jó nap</w:t>
      </w:r>
      <w:r w:rsidR="00C752C2">
        <w:rPr>
          <w:caps w:val="0"/>
          <w:sz w:val="28"/>
          <w:szCs w:val="28"/>
        </w:rPr>
        <w:t>. Kevés volt a munka így sokat teáztunk és beszélgettünk a munkásokkal. Szinte mindent tudunk már egymásról. Gyorsan eltelt a nap. Visszamentünk a szállodába és pihentünk.</w:t>
      </w:r>
    </w:p>
    <w:p w14:paraId="24FE84DE" w14:textId="533C06CC" w:rsidR="00C752C2" w:rsidRDefault="00C752C2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</w:p>
    <w:p w14:paraId="40DDAB42" w14:textId="0E5AA0C5" w:rsidR="00C752C2" w:rsidRDefault="00C752C2" w:rsidP="00A2367B">
      <w:pPr>
        <w:pStyle w:val="Cm"/>
        <w:pBdr>
          <w:left w:val="none" w:sz="0" w:space="0" w:color="auto"/>
        </w:pBdr>
        <w:rPr>
          <w:rFonts w:asciiTheme="minorHAnsi" w:hAnsiTheme="minorHAnsi"/>
          <w:caps w:val="0"/>
          <w:sz w:val="28"/>
          <w:szCs w:val="28"/>
        </w:rPr>
      </w:pPr>
      <w:r w:rsidRPr="00C752C2">
        <w:rPr>
          <w:rFonts w:asciiTheme="minorHAnsi" w:hAnsiTheme="minorHAnsi"/>
          <w:caps w:val="0"/>
          <w:sz w:val="28"/>
          <w:szCs w:val="28"/>
        </w:rPr>
        <w:t>Szerda: Reggeliztünk és munkába indultunk.</w:t>
      </w:r>
      <w:r w:rsidR="00247048">
        <w:rPr>
          <w:rFonts w:asciiTheme="minorHAnsi" w:hAnsiTheme="minorHAnsi"/>
          <w:caps w:val="0"/>
          <w:sz w:val="28"/>
          <w:szCs w:val="28"/>
        </w:rPr>
        <w:t xml:space="preserve"> Ugyanúgy telt a nap, ahogy az eddigiek. Este megint bowlingoztunk.</w:t>
      </w:r>
    </w:p>
    <w:p w14:paraId="45D65093" w14:textId="49DDFB48" w:rsidR="00247048" w:rsidRDefault="00247048" w:rsidP="00A2367B">
      <w:pPr>
        <w:pStyle w:val="Cm"/>
        <w:pBdr>
          <w:left w:val="none" w:sz="0" w:space="0" w:color="auto"/>
        </w:pBdr>
        <w:rPr>
          <w:rFonts w:asciiTheme="minorHAnsi" w:hAnsiTheme="minorHAnsi"/>
          <w:caps w:val="0"/>
          <w:sz w:val="28"/>
          <w:szCs w:val="28"/>
        </w:rPr>
      </w:pPr>
    </w:p>
    <w:p w14:paraId="63FDD7DD" w14:textId="406FCC7C" w:rsidR="00247048" w:rsidRDefault="00247048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  <w:r w:rsidRPr="00247048">
        <w:rPr>
          <w:caps w:val="0"/>
          <w:sz w:val="28"/>
          <w:szCs w:val="28"/>
        </w:rPr>
        <w:t>Csütörtök: felkeltünk reggeliztünk és elindultunk a munkahelyre. Dolgoztunk, majd 10-kor van teaszünet.</w:t>
      </w:r>
      <w:r>
        <w:rPr>
          <w:caps w:val="0"/>
          <w:sz w:val="28"/>
          <w:szCs w:val="28"/>
        </w:rPr>
        <w:t xml:space="preserve"> Tudtuk, hogy ez az utolsó munkanapunk. Ma már többet beszélgettünk, mint dolgoztunk. A dolgozók is nagyon szomorúak voltak, hogy többet nem jövünk. Kicseréltük ajándékainkat, és visszamentünk a hotelbe.</w:t>
      </w:r>
    </w:p>
    <w:p w14:paraId="1C048D70" w14:textId="75B2B3BD" w:rsidR="00247048" w:rsidRDefault="00247048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</w:p>
    <w:p w14:paraId="63A64063" w14:textId="2F7DD543" w:rsidR="00247048" w:rsidRDefault="00247048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Pénteken tovább aludtunk. Délelőtt fociztunk egy kínai, török vegyes csapattal. Délután ajándékokat és oklevelet kaptunk </w:t>
      </w:r>
      <w:proofErr w:type="spellStart"/>
      <w:r>
        <w:rPr>
          <w:caps w:val="0"/>
          <w:sz w:val="28"/>
          <w:szCs w:val="28"/>
        </w:rPr>
        <w:t>Tuncaytól</w:t>
      </w:r>
      <w:proofErr w:type="spellEnd"/>
      <w:r>
        <w:rPr>
          <w:caps w:val="0"/>
          <w:sz w:val="28"/>
          <w:szCs w:val="28"/>
        </w:rPr>
        <w:t>. Megbeszéltük a három hét tapasztalatait, eseményeit.</w:t>
      </w:r>
    </w:p>
    <w:p w14:paraId="096B3D3E" w14:textId="03708689" w:rsidR="00247048" w:rsidRDefault="00247048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Este török </w:t>
      </w:r>
      <w:proofErr w:type="spellStart"/>
      <w:r>
        <w:rPr>
          <w:caps w:val="0"/>
          <w:sz w:val="28"/>
          <w:szCs w:val="28"/>
        </w:rPr>
        <w:t>night</w:t>
      </w:r>
      <w:proofErr w:type="spellEnd"/>
      <w:r>
        <w:rPr>
          <w:caps w:val="0"/>
          <w:sz w:val="28"/>
          <w:szCs w:val="28"/>
        </w:rPr>
        <w:t xml:space="preserve"> show-n vettünk részt. nagyon ügyesek voltak a táncosok. A végén mi is táncoltunk.</w:t>
      </w:r>
    </w:p>
    <w:p w14:paraId="0EE5F920" w14:textId="2792F029" w:rsidR="00247048" w:rsidRDefault="00247048" w:rsidP="00A2367B">
      <w:pPr>
        <w:pStyle w:val="Cm"/>
        <w:pBdr>
          <w:left w:val="none" w:sz="0" w:space="0" w:color="auto"/>
        </w:pBdr>
        <w:rPr>
          <w:caps w:val="0"/>
          <w:sz w:val="28"/>
          <w:szCs w:val="28"/>
        </w:rPr>
      </w:pPr>
    </w:p>
    <w:p w14:paraId="4B1415EF" w14:textId="49EB3D6D" w:rsidR="00247048" w:rsidRPr="00247048" w:rsidRDefault="00247048" w:rsidP="00A2367B">
      <w:pPr>
        <w:pStyle w:val="Cm"/>
        <w:pBdr>
          <w:left w:val="none" w:sz="0" w:space="0" w:color="auto"/>
        </w:pBdr>
        <w:rPr>
          <w:rFonts w:asciiTheme="minorHAnsi" w:hAnsiTheme="minorHAnsi"/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Szombaton korán reggeliztünk. Busszal vittek a </w:t>
      </w:r>
      <w:proofErr w:type="spellStart"/>
      <w:r>
        <w:rPr>
          <w:caps w:val="0"/>
          <w:sz w:val="28"/>
          <w:szCs w:val="28"/>
        </w:rPr>
        <w:t>kayseri</w:t>
      </w:r>
      <w:proofErr w:type="spellEnd"/>
      <w:r>
        <w:rPr>
          <w:caps w:val="0"/>
          <w:sz w:val="28"/>
          <w:szCs w:val="28"/>
        </w:rPr>
        <w:t xml:space="preserve"> repülőtérre, ahonnan Pegasus légitársasággal utaztunk haza. Itthon napokig meséltük az élményeinket. Jól éreztem magam. Köszönöm.</w:t>
      </w:r>
    </w:p>
    <w:sectPr w:rsidR="00247048" w:rsidRPr="00247048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1EB9" w14:textId="77777777" w:rsidR="007C29FD" w:rsidRDefault="007C29FD">
      <w:pPr>
        <w:spacing w:after="0" w:line="240" w:lineRule="auto"/>
      </w:pPr>
      <w:r>
        <w:rPr>
          <w:lang w:val="hu" w:bidi="hu"/>
        </w:rPr>
        <w:separator/>
      </w:r>
    </w:p>
    <w:p w14:paraId="3AB4644B" w14:textId="77777777" w:rsidR="007C29FD" w:rsidRDefault="007C29FD"/>
  </w:endnote>
  <w:endnote w:type="continuationSeparator" w:id="0">
    <w:p w14:paraId="64A8DF95" w14:textId="77777777" w:rsidR="007C29FD" w:rsidRDefault="007C29FD">
      <w:pPr>
        <w:spacing w:after="0" w:line="240" w:lineRule="auto"/>
      </w:pPr>
      <w:r>
        <w:rPr>
          <w:lang w:val="hu" w:bidi="hu"/>
        </w:rPr>
        <w:continuationSeparator/>
      </w:r>
    </w:p>
    <w:p w14:paraId="3D9630AB" w14:textId="77777777" w:rsidR="007C29FD" w:rsidRDefault="007C2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96B" w14:textId="403CDE1F" w:rsidR="002F6F73" w:rsidRDefault="00DB421C">
    <w:pPr>
      <w:pStyle w:val="llb"/>
    </w:pPr>
    <w:r>
      <w:rPr>
        <w:lang w:val="hu" w:bidi="hu"/>
      </w:rPr>
      <w:fldChar w:fldCharType="begin"/>
    </w:r>
    <w:r>
      <w:rPr>
        <w:lang w:val="hu" w:bidi="hu"/>
      </w:rPr>
      <w:instrText xml:space="preserve"> PAGE   \* MERGEFORMAT </w:instrText>
    </w:r>
    <w:r>
      <w:rPr>
        <w:lang w:val="hu" w:bidi="hu"/>
      </w:rPr>
      <w:fldChar w:fldCharType="separate"/>
    </w:r>
    <w:r w:rsidR="006535A3">
      <w:rPr>
        <w:noProof/>
        <w:lang w:val="hu" w:bidi="hu"/>
      </w:rPr>
      <w:t>2</w:t>
    </w:r>
    <w:r>
      <w:rPr>
        <w:noProof/>
        <w:lang w:val="hu"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D26" w14:textId="77777777" w:rsidR="007C29FD" w:rsidRDefault="007C29FD">
      <w:pPr>
        <w:spacing w:after="0" w:line="240" w:lineRule="auto"/>
      </w:pPr>
      <w:r>
        <w:rPr>
          <w:lang w:val="hu" w:bidi="hu"/>
        </w:rPr>
        <w:separator/>
      </w:r>
    </w:p>
    <w:p w14:paraId="17CAB973" w14:textId="77777777" w:rsidR="007C29FD" w:rsidRDefault="007C29FD"/>
  </w:footnote>
  <w:footnote w:type="continuationSeparator" w:id="0">
    <w:p w14:paraId="45562D1D" w14:textId="77777777" w:rsidR="007C29FD" w:rsidRDefault="007C29FD">
      <w:pPr>
        <w:spacing w:after="0" w:line="240" w:lineRule="auto"/>
      </w:pPr>
      <w:r>
        <w:rPr>
          <w:lang w:val="hu" w:bidi="hu"/>
        </w:rPr>
        <w:continuationSeparator/>
      </w:r>
    </w:p>
    <w:p w14:paraId="160D9139" w14:textId="77777777" w:rsidR="007C29FD" w:rsidRDefault="007C2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Cmso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Cmsor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Cmso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Cmsor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203541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7D"/>
    <w:rsid w:val="0001116B"/>
    <w:rsid w:val="00036338"/>
    <w:rsid w:val="0008314E"/>
    <w:rsid w:val="00111B3C"/>
    <w:rsid w:val="001133B1"/>
    <w:rsid w:val="00140193"/>
    <w:rsid w:val="00142A85"/>
    <w:rsid w:val="00152F18"/>
    <w:rsid w:val="001B69F8"/>
    <w:rsid w:val="001F08C6"/>
    <w:rsid w:val="00247048"/>
    <w:rsid w:val="00256C76"/>
    <w:rsid w:val="00290B5C"/>
    <w:rsid w:val="002C4720"/>
    <w:rsid w:val="002F6F73"/>
    <w:rsid w:val="00361B37"/>
    <w:rsid w:val="00366FCB"/>
    <w:rsid w:val="003B037D"/>
    <w:rsid w:val="003D3ADA"/>
    <w:rsid w:val="00416AF2"/>
    <w:rsid w:val="00464221"/>
    <w:rsid w:val="00464DF0"/>
    <w:rsid w:val="004A1F73"/>
    <w:rsid w:val="004A3EE3"/>
    <w:rsid w:val="004B07B6"/>
    <w:rsid w:val="004B7E30"/>
    <w:rsid w:val="004E1444"/>
    <w:rsid w:val="00510C77"/>
    <w:rsid w:val="005258E6"/>
    <w:rsid w:val="005826AD"/>
    <w:rsid w:val="005B7004"/>
    <w:rsid w:val="005F6D82"/>
    <w:rsid w:val="0064121D"/>
    <w:rsid w:val="006535A3"/>
    <w:rsid w:val="00693819"/>
    <w:rsid w:val="006E4F00"/>
    <w:rsid w:val="00713854"/>
    <w:rsid w:val="00717AE2"/>
    <w:rsid w:val="00734AA5"/>
    <w:rsid w:val="007C29FD"/>
    <w:rsid w:val="007F3042"/>
    <w:rsid w:val="00812EB9"/>
    <w:rsid w:val="00851902"/>
    <w:rsid w:val="008D298E"/>
    <w:rsid w:val="0091482A"/>
    <w:rsid w:val="00930286"/>
    <w:rsid w:val="00930D40"/>
    <w:rsid w:val="00950E7F"/>
    <w:rsid w:val="009526EA"/>
    <w:rsid w:val="00987BF4"/>
    <w:rsid w:val="009A79DD"/>
    <w:rsid w:val="009C043D"/>
    <w:rsid w:val="009C7524"/>
    <w:rsid w:val="00A07F26"/>
    <w:rsid w:val="00A128F7"/>
    <w:rsid w:val="00A21E63"/>
    <w:rsid w:val="00A2367B"/>
    <w:rsid w:val="00A24B49"/>
    <w:rsid w:val="00A85949"/>
    <w:rsid w:val="00AB42F7"/>
    <w:rsid w:val="00AD2266"/>
    <w:rsid w:val="00AD6E52"/>
    <w:rsid w:val="00AF034B"/>
    <w:rsid w:val="00AF23D6"/>
    <w:rsid w:val="00B05374"/>
    <w:rsid w:val="00B52E9C"/>
    <w:rsid w:val="00B563B7"/>
    <w:rsid w:val="00B77F08"/>
    <w:rsid w:val="00BB3837"/>
    <w:rsid w:val="00BC0B19"/>
    <w:rsid w:val="00C2457A"/>
    <w:rsid w:val="00C6785D"/>
    <w:rsid w:val="00C752C2"/>
    <w:rsid w:val="00CB6791"/>
    <w:rsid w:val="00CC29B6"/>
    <w:rsid w:val="00CE3D99"/>
    <w:rsid w:val="00CE63D9"/>
    <w:rsid w:val="00D009DC"/>
    <w:rsid w:val="00D451F4"/>
    <w:rsid w:val="00D809A8"/>
    <w:rsid w:val="00D87A51"/>
    <w:rsid w:val="00D92570"/>
    <w:rsid w:val="00DB421C"/>
    <w:rsid w:val="00DC468E"/>
    <w:rsid w:val="00DD0120"/>
    <w:rsid w:val="00E04EB3"/>
    <w:rsid w:val="00E11CEB"/>
    <w:rsid w:val="00E47D1B"/>
    <w:rsid w:val="00E85779"/>
    <w:rsid w:val="00E906A4"/>
    <w:rsid w:val="00EA6CE0"/>
    <w:rsid w:val="00EF130F"/>
    <w:rsid w:val="00EF2F80"/>
    <w:rsid w:val="00EF7584"/>
    <w:rsid w:val="00F0473F"/>
    <w:rsid w:val="00F37687"/>
    <w:rsid w:val="00F47ACB"/>
    <w:rsid w:val="00F64B9C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6B9"/>
  <w15:chartTrackingRefBased/>
  <w15:docId w15:val="{E0973C39-AAF7-764B-8C6D-52A2EC6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hu" w:eastAsia="ja-JP" w:bidi="h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421C"/>
    <w:rPr>
      <w:rFonts w:cs="Times New Roman"/>
      <w:lang w:val="hu-HU" w:bidi="ar-SA"/>
    </w:rPr>
  </w:style>
  <w:style w:type="paragraph" w:styleId="Cmsor1">
    <w:name w:val="heading 1"/>
    <w:basedOn w:val="Norml"/>
    <w:link w:val="Cmsor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Cmsor2">
    <w:name w:val="heading 2"/>
    <w:basedOn w:val="Norml"/>
    <w:link w:val="Cmsor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Cmsor4">
    <w:name w:val="heading 4"/>
    <w:basedOn w:val="Norml"/>
    <w:link w:val="Cmsor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Cmsor5">
    <w:name w:val="heading 5"/>
    <w:basedOn w:val="Norml"/>
    <w:link w:val="Cmsor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Cmsor6">
    <w:name w:val="heading 6"/>
    <w:basedOn w:val="Norml"/>
    <w:link w:val="Cmsor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Cmsor7">
    <w:name w:val="heading 7"/>
    <w:basedOn w:val="Norml"/>
    <w:link w:val="Cmsor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Cmsor8">
    <w:name w:val="heading 8"/>
    <w:basedOn w:val="Norml"/>
    <w:link w:val="Cmsor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m">
    <w:name w:val="Title"/>
    <w:basedOn w:val="Norml"/>
    <w:link w:val="Cm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tum">
    <w:name w:val="Date"/>
    <w:basedOn w:val="Norml"/>
    <w:next w:val="Cm"/>
    <w:link w:val="DtumChar"/>
    <w:uiPriority w:val="2"/>
    <w:qFormat/>
    <w:pPr>
      <w:spacing w:after="360"/>
      <w:ind w:left="0"/>
    </w:pPr>
    <w:rPr>
      <w:sz w:val="28"/>
    </w:rPr>
  </w:style>
  <w:style w:type="character" w:customStyle="1" w:styleId="DtumChar">
    <w:name w:val="Dátum Char"/>
    <w:basedOn w:val="Bekezdsalapbettpusa"/>
    <w:link w:val="Dtum"/>
    <w:uiPriority w:val="2"/>
    <w:rPr>
      <w:sz w:val="28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Cs/>
      <w:color w:val="2E2E2E" w:themeColor="accen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2E2E2E" w:themeColor="accen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707070" w:themeColor="accen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707070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i/>
      <w:spacing w:val="15"/>
      <w:sz w:val="3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\Documents\%7b1FD2B2A9-59B4-2D4C-AF36-4C06554B0247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{1FD2B2A9-59B4-2D4C-AF36-4C06554B0247}tf16392126</Template>
  <TotalTime>132</TotalTime>
  <Pages>5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Mátyás</dc:creator>
  <cp:keywords/>
  <dc:description/>
  <cp:lastModifiedBy>Fricz János</cp:lastModifiedBy>
  <cp:revision>5</cp:revision>
  <dcterms:created xsi:type="dcterms:W3CDTF">2022-11-07T05:23:00Z</dcterms:created>
  <dcterms:modified xsi:type="dcterms:W3CDTF">2023-01-23T13:43:00Z</dcterms:modified>
</cp:coreProperties>
</file>